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6F" w:rsidRDefault="00122EDA">
      <w:pPr>
        <w:spacing w:before="0" w:after="0" w:line="0" w:lineRule="atLeast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6" behindDoc="1" locked="0" layoutInCell="1" allowOverlap="1">
            <wp:simplePos x="0" y="0"/>
            <wp:positionH relativeFrom="page">
              <wp:posOffset>417963</wp:posOffset>
            </wp:positionH>
            <wp:positionV relativeFrom="page">
              <wp:posOffset>1034277</wp:posOffset>
            </wp:positionV>
            <wp:extent cx="6724076" cy="3227758"/>
            <wp:effectExtent l="0" t="0" r="574" b="0"/>
            <wp:wrapNone/>
            <wp:docPr id="1" name="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076" cy="3227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758" cy="14758"/>
            <wp:effectExtent l="0" t="0" r="0" b="0"/>
            <wp:wrapNone/>
            <wp:docPr id="2" name="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8" behindDoc="1" locked="0" layoutInCell="1" allowOverlap="1">
            <wp:simplePos x="0" y="0"/>
            <wp:positionH relativeFrom="page">
              <wp:posOffset>1313636</wp:posOffset>
            </wp:positionH>
            <wp:positionV relativeFrom="page">
              <wp:posOffset>4548600</wp:posOffset>
            </wp:positionV>
            <wp:extent cx="2216158" cy="14758"/>
            <wp:effectExtent l="0" t="0" r="0" b="4292"/>
            <wp:wrapNone/>
            <wp:docPr id="3" name="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9" behindDoc="1" locked="0" layoutInCell="1" allowOverlap="1">
            <wp:simplePos x="0" y="0"/>
            <wp:positionH relativeFrom="page">
              <wp:posOffset>5901116</wp:posOffset>
            </wp:positionH>
            <wp:positionV relativeFrom="page">
              <wp:posOffset>4557963</wp:posOffset>
            </wp:positionV>
            <wp:extent cx="463683" cy="15124"/>
            <wp:effectExtent l="0" t="0" r="0" b="3926"/>
            <wp:wrapNone/>
            <wp:docPr id="4" name="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83" cy="151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0" behindDoc="1" locked="0" layoutInCell="1" allowOverlap="1">
            <wp:simplePos x="0" y="0"/>
            <wp:positionH relativeFrom="page">
              <wp:posOffset>6510601</wp:posOffset>
            </wp:positionH>
            <wp:positionV relativeFrom="page">
              <wp:posOffset>4557963</wp:posOffset>
            </wp:positionV>
            <wp:extent cx="460436" cy="15124"/>
            <wp:effectExtent l="0" t="0" r="0" b="3926"/>
            <wp:wrapNone/>
            <wp:docPr id="5" name="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436" cy="151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1" behindDoc="1" locked="0" layoutInCell="1" allowOverlap="1">
            <wp:simplePos x="0" y="0"/>
            <wp:positionH relativeFrom="page">
              <wp:posOffset>423723</wp:posOffset>
            </wp:positionH>
            <wp:positionV relativeFrom="page">
              <wp:posOffset>5304955</wp:posOffset>
            </wp:positionV>
            <wp:extent cx="6711842" cy="14758"/>
            <wp:effectExtent l="0" t="0" r="0" b="4292"/>
            <wp:wrapNone/>
            <wp:docPr id="6" name="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842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2" behindDoc="1" locked="0" layoutInCell="1" allowOverlap="1">
            <wp:simplePos x="0" y="0"/>
            <wp:positionH relativeFrom="page">
              <wp:posOffset>417963</wp:posOffset>
            </wp:positionH>
            <wp:positionV relativeFrom="page">
              <wp:posOffset>5996159</wp:posOffset>
            </wp:positionV>
            <wp:extent cx="6724076" cy="3267718"/>
            <wp:effectExtent l="0" t="0" r="574" b="8882"/>
            <wp:wrapNone/>
            <wp:docPr id="7" name="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076" cy="3267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3" behindDoc="1" locked="0" layoutInCell="1" allowOverlap="1">
            <wp:simplePos x="0" y="0"/>
            <wp:positionH relativeFrom="page">
              <wp:posOffset>1313636</wp:posOffset>
            </wp:positionH>
            <wp:positionV relativeFrom="page">
              <wp:posOffset>9550441</wp:posOffset>
            </wp:positionV>
            <wp:extent cx="2216158" cy="14758"/>
            <wp:effectExtent l="0" t="0" r="0" b="4292"/>
            <wp:wrapNone/>
            <wp:docPr id="8" name="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4" behindDoc="1" locked="0" layoutInCell="1" allowOverlap="1">
            <wp:simplePos x="0" y="0"/>
            <wp:positionH relativeFrom="page">
              <wp:posOffset>5901116</wp:posOffset>
            </wp:positionH>
            <wp:positionV relativeFrom="page">
              <wp:posOffset>9559439</wp:posOffset>
            </wp:positionV>
            <wp:extent cx="463683" cy="15124"/>
            <wp:effectExtent l="0" t="0" r="0" b="3926"/>
            <wp:wrapNone/>
            <wp:docPr id="9" name="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83" cy="151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5" behindDoc="1" locked="0" layoutInCell="1" allowOverlap="1">
            <wp:simplePos x="0" y="0"/>
            <wp:positionH relativeFrom="page">
              <wp:posOffset>6510601</wp:posOffset>
            </wp:positionH>
            <wp:positionV relativeFrom="page">
              <wp:posOffset>9559439</wp:posOffset>
            </wp:positionV>
            <wp:extent cx="460436" cy="15124"/>
            <wp:effectExtent l="0" t="0" r="0" b="3926"/>
            <wp:wrapNone/>
            <wp:docPr id="10" name="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436" cy="151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6" behindDoc="1" locked="0" layoutInCell="1" allowOverlap="1">
            <wp:simplePos x="0" y="0"/>
            <wp:positionH relativeFrom="page">
              <wp:posOffset>414716</wp:posOffset>
            </wp:positionH>
            <wp:positionV relativeFrom="page">
              <wp:posOffset>10141555</wp:posOffset>
            </wp:positionV>
            <wp:extent cx="6720840" cy="14758"/>
            <wp:effectExtent l="0" t="0" r="3810" b="4292"/>
            <wp:wrapNone/>
            <wp:docPr id="11" name="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7" behindDoc="1" locked="0" layoutInCell="1" allowOverlap="1">
            <wp:simplePos x="0" y="0"/>
            <wp:positionH relativeFrom="page">
              <wp:posOffset>7108198</wp:posOffset>
            </wp:positionH>
            <wp:positionV relativeFrom="page">
              <wp:posOffset>4969443</wp:posOffset>
            </wp:positionV>
            <wp:extent cx="347398" cy="76315"/>
            <wp:effectExtent l="0" t="0" r="0" b="0"/>
            <wp:wrapNone/>
            <wp:docPr id="12" name="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98" cy="763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8" behindDoc="1" locked="0" layoutInCell="1" allowOverlap="1">
            <wp:simplePos x="0" y="0"/>
            <wp:positionH relativeFrom="page">
              <wp:posOffset>7108198</wp:posOffset>
            </wp:positionH>
            <wp:positionV relativeFrom="page">
              <wp:posOffset>9970919</wp:posOffset>
            </wp:positionV>
            <wp:extent cx="347398" cy="76315"/>
            <wp:effectExtent l="0" t="0" r="0" b="0"/>
            <wp:wrapNone/>
            <wp:docPr id="13" name="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98" cy="763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z w:val="2"/>
        </w:rPr>
        <w:t xml:space="preserve"> </w:t>
      </w:r>
      <w:bookmarkStart w:id="1" w:name="br1"/>
      <w:bookmarkEnd w:id="1"/>
    </w:p>
    <w:p w:rsidR="0016546F" w:rsidRDefault="00122EDA">
      <w:pPr>
        <w:spacing w:before="0" w:after="0"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3529437</wp:posOffset>
                </wp:positionH>
                <wp:positionV relativeFrom="paragraph">
                  <wp:posOffset>353159</wp:posOffset>
                </wp:positionV>
                <wp:extent cx="3851909" cy="14602"/>
                <wp:effectExtent l="0" t="0" r="15241" b="4448"/>
                <wp:wrapSquare wrapText="bothSides"/>
                <wp:docPr id="14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09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8" w:lineRule="exact"/>
                              <w:jc w:val="left"/>
                            </w:pP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30th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>World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 w:cs="JHJHMJ+ArialMT"/>
                                <w:color w:val="000000"/>
                                <w:spacing w:val="-1"/>
                                <w:sz w:val="24"/>
                              </w:rPr>
                              <w:t>Children’s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Picture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Contest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277.9pt;margin-top:27.8pt;width:303.3pt;height:1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8" w:lineRule="exact"/>
                        <w:jc w:val="left"/>
                      </w:pP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>The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30th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Annual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>World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 w:cs="JHJHMJ+ArialMT"/>
                          <w:color w:val="000000"/>
                          <w:spacing w:val="-1"/>
                          <w:sz w:val="24"/>
                        </w:rPr>
                        <w:t>Children’s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Picture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Contest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3807003</wp:posOffset>
                </wp:positionH>
                <wp:positionV relativeFrom="paragraph">
                  <wp:posOffset>653402</wp:posOffset>
                </wp:positionV>
                <wp:extent cx="2368552" cy="14602"/>
                <wp:effectExtent l="0" t="0" r="12698" b="4448"/>
                <wp:wrapSquare wrapText="bothSides"/>
                <wp:docPr id="15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428" w:lineRule="exact"/>
                              <w:jc w:val="left"/>
                            </w:pPr>
                            <w:r>
                              <w:rPr>
                                <w:rFonts w:ascii="MVMEVC+MicrosoftJhengHeiBold" w:hAnsi="MVMEVC+MicrosoftJhengHeiBold" w:cs="MVMEVC+MicrosoftJhengHeiBold"/>
                                <w:b/>
                                <w:color w:val="008000"/>
                                <w:spacing w:val="-1"/>
                                <w:sz w:val="32"/>
                              </w:rPr>
                              <w:t>作品資料表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23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C0C0C0"/>
                              </w:rPr>
                              <w:t>請以正楷書寫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" o:spid="_x0000_s1027" type="#_x0000_t202" style="position:absolute;margin-left:299.75pt;margin-top:51.45pt;width:186.5pt;height: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428" w:lineRule="exact"/>
                        <w:jc w:val="left"/>
                      </w:pPr>
                      <w:r>
                        <w:rPr>
                          <w:rFonts w:ascii="MVMEVC+MicrosoftJhengHeiBold" w:hAnsi="MVMEVC+MicrosoftJhengHeiBold" w:cs="MVMEVC+MicrosoftJhengHeiBold"/>
                          <w:b/>
                          <w:color w:val="008000"/>
                          <w:spacing w:val="-1"/>
                          <w:sz w:val="32"/>
                        </w:rPr>
                        <w:t>作品資料表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238"/>
                          <w:sz w:val="32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C0C0C0"/>
                        </w:rPr>
                        <w:t>請以正楷書寫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429841</wp:posOffset>
                </wp:positionH>
                <wp:positionV relativeFrom="margin">
                  <wp:posOffset>711723</wp:posOffset>
                </wp:positionV>
                <wp:extent cx="2914650" cy="14602"/>
                <wp:effectExtent l="0" t="0" r="0" b="4448"/>
                <wp:wrapSquare wrapText="bothSides"/>
                <wp:docPr id="16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19" w:lineRule="exact"/>
                              <w:jc w:val="left"/>
                            </w:pP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2"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-1"/>
                                <w:sz w:val="24"/>
                              </w:rPr>
                              <w:t xml:space="preserve"> Attaching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z w:val="24"/>
                              </w:rPr>
                              <w:t>label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" o:spid="_x0000_s1028" type="#_x0000_t202" style="position:absolute;margin-left:33.85pt;margin-top:56.05pt;width:229.5pt;height:1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19" w:lineRule="exact"/>
                        <w:jc w:val="left"/>
                      </w:pP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z w:val="24"/>
                        </w:rPr>
                        <w:t>Organization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2"/>
                          <w:sz w:val="24"/>
                        </w:rPr>
                        <w:t>Entry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-1"/>
                          <w:sz w:val="24"/>
                        </w:rPr>
                        <w:t xml:space="preserve"> Attaching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z w:val="24"/>
                        </w:rPr>
                        <w:t>label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1041483</wp:posOffset>
                </wp:positionV>
                <wp:extent cx="2259967" cy="14602"/>
                <wp:effectExtent l="0" t="0" r="6983" b="4448"/>
                <wp:wrapSquare wrapText="bothSides"/>
                <wp:docPr id="17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7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08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Original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"/>
                                <w:sz w:val="24"/>
                              </w:rPr>
                              <w:t>Picture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題目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" o:spid="_x0000_s1029" type="#_x0000_t202" style="position:absolute;margin-left:43.9pt;margin-top:82pt;width:177.95pt;height:1.1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08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Original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Title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0"/>
                          <w:sz w:val="24"/>
                        </w:rPr>
                        <w:t>of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"/>
                          <w:sz w:val="24"/>
                        </w:rPr>
                        <w:t>Picture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31"/>
                          <w:sz w:val="28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題目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1507315</wp:posOffset>
                </wp:positionV>
                <wp:extent cx="2505712" cy="14602"/>
                <wp:effectExtent l="0" t="0" r="8888" b="4448"/>
                <wp:wrapSquare wrapText="bothSides"/>
                <wp:docPr id="18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08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Given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pacing w:val="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7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名字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" o:spid="_x0000_s1030" type="#_x0000_t202" style="position:absolute;margin-left:43.9pt;margin-top:118.7pt;width:197.3pt;height:1.1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08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Given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Name</w:t>
                      </w:r>
                      <w:r>
                        <w:rPr>
                          <w:rFonts w:ascii="FLNIBT+F4" w:hAnsi="FLNIBT+F4" w:cs="FLNIBT+F4"/>
                          <w:color w:val="000000"/>
                          <w:spacing w:val="5"/>
                          <w:sz w:val="24"/>
                        </w:rPr>
                        <w:t>（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"/>
                          <w:sz w:val="24"/>
                        </w:rPr>
                        <w:t>First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24"/>
                        </w:rPr>
                        <w:t>Name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）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73"/>
                          <w:sz w:val="28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名字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1967761</wp:posOffset>
                </wp:positionV>
                <wp:extent cx="3274064" cy="14602"/>
                <wp:effectExtent l="0" t="0" r="2536" b="4448"/>
                <wp:wrapSquare wrapText="bothSides"/>
                <wp:docPr id="19" name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4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08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Surname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pacing w:val="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"/>
                                <w:sz w:val="24"/>
                              </w:rPr>
                              <w:t>Name/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24"/>
                              </w:rPr>
                              <w:t>Last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7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姓氏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" o:spid="_x0000_s1031" type="#_x0000_t202" style="position:absolute;margin-left:43.9pt;margin-top:154.95pt;width:257.8pt;height:1.1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08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Surname</w:t>
                      </w:r>
                      <w:r>
                        <w:rPr>
                          <w:rFonts w:ascii="FLNIBT+F4" w:hAnsi="FLNIBT+F4" w:cs="FLNIBT+F4"/>
                          <w:color w:val="000000"/>
                          <w:spacing w:val="5"/>
                          <w:sz w:val="24"/>
                        </w:rPr>
                        <w:t>（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"/>
                          <w:sz w:val="24"/>
                        </w:rPr>
                        <w:t>Family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"/>
                          <w:sz w:val="24"/>
                        </w:rPr>
                        <w:t>Name/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24"/>
                        </w:rPr>
                        <w:t>Last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Name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）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73"/>
                          <w:sz w:val="28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姓氏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2965316</wp:posOffset>
                </wp:positionH>
                <wp:positionV relativeFrom="margin">
                  <wp:posOffset>2393277</wp:posOffset>
                </wp:positionV>
                <wp:extent cx="552453" cy="14602"/>
                <wp:effectExtent l="0" t="0" r="0" b="4448"/>
                <wp:wrapSquare wrapText="bothSides"/>
                <wp:docPr id="20" name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78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31"/>
                                <w:vertAlign w:val="superscript"/>
                              </w:rPr>
                              <w:t>Sex</w:t>
                            </w:r>
                            <w:r>
                              <w:rPr>
                                <w:rFonts w:ascii="KPQOAL+DFKaiShu-SB-Estd-BF" w:hAnsi="KPQOAL+DFKaiShu-SB-Estd-BF"/>
                                <w:color w:val="000000"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" o:spid="_x0000_s1032" type="#_x0000_t202" style="position:absolute;margin-left:233.5pt;margin-top:188.45pt;width:43.5pt;height:1.1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78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31"/>
                          <w:vertAlign w:val="superscript"/>
                        </w:rPr>
                        <w:t>Sex</w:t>
                      </w:r>
                      <w:r>
                        <w:rPr>
                          <w:rFonts w:ascii="KPQOAL+DFKaiShu-SB-Estd-BF" w:hAnsi="KPQOAL+DFKaiShu-SB-Estd-BF"/>
                          <w:color w:val="000000"/>
                          <w:sz w:val="28"/>
                        </w:rPr>
                        <w:t>/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518035</wp:posOffset>
                </wp:positionH>
                <wp:positionV relativeFrom="margin">
                  <wp:posOffset>2446559</wp:posOffset>
                </wp:positionV>
                <wp:extent cx="643252" cy="14602"/>
                <wp:effectExtent l="0" t="0" r="4448" b="4448"/>
                <wp:wrapSquare wrapText="bothSides"/>
                <wp:docPr id="21" name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6" w:lineRule="exact"/>
                              <w:jc w:val="left"/>
                              <w:rPr>
                                <w:rFonts w:ascii="IAANHF+TimesNewRomanPSMT" w:hAnsi="IAANHF+TimesNewRomanPSMT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Nation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" o:spid="_x0000_s1033" type="#_x0000_t202" style="position:absolute;margin-left:40.8pt;margin-top:192.65pt;width:50.65pt;height:1.1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6" w:lineRule="exact"/>
                        <w:jc w:val="left"/>
                        <w:rPr>
                          <w:rFonts w:ascii="IAANHF+TimesNewRomanPSMT" w:hAnsi="IAANHF+TimesNewRomanPSMT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Nation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5233678</wp:posOffset>
                </wp:positionH>
                <wp:positionV relativeFrom="margin">
                  <wp:posOffset>2424961</wp:posOffset>
                </wp:positionV>
                <wp:extent cx="315596" cy="14602"/>
                <wp:effectExtent l="0" t="0" r="8254" b="4448"/>
                <wp:wrapSquare wrapText="bothSides"/>
                <wp:docPr id="22" name="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6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08" w:lineRule="exact"/>
                              <w:jc w:val="left"/>
                              <w:rPr>
                                <w:rFonts w:ascii="IAANHF+TimesNewRomanPSMT" w:hAnsi="IAANHF+TimesNewRomanPSMT" w:hint="eastAsi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" o:spid="_x0000_s1034" type="#_x0000_t202" style="position:absolute;margin-left:412.1pt;margin-top:190.95pt;width:24.85pt;height:1.1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08" w:lineRule="exact"/>
                        <w:jc w:val="left"/>
                        <w:rPr>
                          <w:rFonts w:ascii="IAANHF+TimesNewRomanPSMT" w:hAnsi="IAANHF+TimesNewRomanPSMT" w:hint="eastAsia"/>
                          <w:color w:val="000000"/>
                          <w:sz w:val="28"/>
                        </w:rPr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8"/>
                        </w:rPr>
                        <w:t>/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5492883</wp:posOffset>
                </wp:positionH>
                <wp:positionV relativeFrom="margin">
                  <wp:posOffset>2470315</wp:posOffset>
                </wp:positionV>
                <wp:extent cx="1819271" cy="14602"/>
                <wp:effectExtent l="0" t="0" r="9529" b="4448"/>
                <wp:wrapSquare wrapText="bothSides"/>
                <wp:docPr id="23" name="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1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21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（實歲基準日：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111.8.31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" o:spid="_x0000_s1035" type="#_x0000_t202" style="position:absolute;margin-left:432.5pt;margin-top:194.5pt;width:143.25pt;height:1.1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21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</w:rPr>
                        <w:t>（實歲基準日：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111.8.31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）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1012323</wp:posOffset>
                </wp:positionH>
                <wp:positionV relativeFrom="margin">
                  <wp:posOffset>2636635</wp:posOffset>
                </wp:positionV>
                <wp:extent cx="1268730" cy="14602"/>
                <wp:effectExtent l="0" t="0" r="7620" b="4448"/>
                <wp:wrapSquare wrapText="bothSides"/>
                <wp:docPr id="24" name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8"/>
                              </w:rPr>
                              <w:t>Taiwan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PADAFU+MicrosoftJhengHeiRegular" w:hAnsi="PADAFU+MicrosoftJhengHeiRegular" w:cs="PADAFU+MicrosoftJhengHeiRegular"/>
                                <w:color w:val="000000"/>
                                <w:sz w:val="28"/>
                              </w:rPr>
                              <w:t>臺灣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" o:spid="_x0000_s1036" type="#_x0000_t202" style="position:absolute;margin-left:79.7pt;margin-top:207.6pt;width:99.9pt;height:1.1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Tahoma" w:hAnsi="Tahoma"/>
                          <w:color w:val="000000"/>
                          <w:sz w:val="28"/>
                        </w:rPr>
                        <w:t>Taiwan</w:t>
                      </w:r>
                      <w:r>
                        <w:rPr>
                          <w:rFonts w:ascii="Tahoma" w:hAnsi="Tahoma"/>
                          <w:color w:val="000000"/>
                          <w:spacing w:val="55"/>
                          <w:sz w:val="28"/>
                        </w:rPr>
                        <w:t xml:space="preserve"> </w:t>
                      </w:r>
                      <w:r>
                        <w:rPr>
                          <w:rFonts w:ascii="PADAFU+MicrosoftJhengHeiRegular" w:hAnsi="PADAFU+MicrosoftJhengHeiRegular" w:cs="PADAFU+MicrosoftJhengHeiRegular"/>
                          <w:color w:val="000000"/>
                          <w:sz w:val="28"/>
                        </w:rPr>
                        <w:t>臺灣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2959556</wp:posOffset>
                </wp:positionH>
                <wp:positionV relativeFrom="margin">
                  <wp:posOffset>2645276</wp:posOffset>
                </wp:positionV>
                <wp:extent cx="1181103" cy="14602"/>
                <wp:effectExtent l="0" t="0" r="0" b="4448"/>
                <wp:wrapSquare wrapText="bothSides"/>
                <wp:docPr id="25" name="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49"/>
                                <w:vertAlign w:val="subscript"/>
                              </w:rPr>
                              <w:t>性別</w:t>
                            </w:r>
                            <w:r>
                              <w:rPr>
                                <w:rFonts w:ascii="FLNIBT+F4" w:hAnsi="FLNIBT+F4"/>
                                <w:color w:val="000000"/>
                                <w:spacing w:val="385"/>
                                <w:sz w:val="49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RLGNTG+DFKaiShu-SB-Estd-BF" w:hAnsi="RLGNTG+DFKaiShu-SB-Estd-BF" w:cs="RLGNTG+DFKaiShu-SB-Estd-BF"/>
                                <w:color w:val="000000"/>
                                <w:sz w:val="42"/>
                                <w:vertAlign w:val="subscript"/>
                              </w:rPr>
                              <w:t>□</w:t>
                            </w:r>
                            <w:r>
                              <w:rPr>
                                <w:rFonts w:ascii="UNKUBE+MicrosoftJhengHeiRegular" w:hAnsi="UNKUBE+MicrosoftJhengHeiRegular" w:cs="UNKUBE+MicrosoftJhengHeiRegular"/>
                                <w:color w:val="000000"/>
                                <w:sz w:val="28"/>
                              </w:rPr>
                              <w:t>男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" o:spid="_x0000_s1037" type="#_x0000_t202" style="position:absolute;margin-left:233.05pt;margin-top:208.3pt;width:93pt;height:1.1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FLNIBT+F4" w:hAnsi="FLNIBT+F4" w:cs="FLNIBT+F4"/>
                          <w:color w:val="000000"/>
                          <w:sz w:val="49"/>
                          <w:vertAlign w:val="subscript"/>
                        </w:rPr>
                        <w:t>性別</w:t>
                      </w:r>
                      <w:r>
                        <w:rPr>
                          <w:rFonts w:ascii="FLNIBT+F4" w:hAnsi="FLNIBT+F4"/>
                          <w:color w:val="000000"/>
                          <w:spacing w:val="385"/>
                          <w:sz w:val="49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RLGNTG+DFKaiShu-SB-Estd-BF" w:hAnsi="RLGNTG+DFKaiShu-SB-Estd-BF" w:cs="RLGNTG+DFKaiShu-SB-Estd-BF"/>
                          <w:color w:val="000000"/>
                          <w:sz w:val="42"/>
                          <w:vertAlign w:val="subscript"/>
                        </w:rPr>
                        <w:t>□</w:t>
                      </w:r>
                      <w:r>
                        <w:rPr>
                          <w:rFonts w:ascii="UNKUBE+MicrosoftJhengHeiRegular" w:hAnsi="UNKUBE+MicrosoftJhengHeiRegular" w:cs="UNKUBE+MicrosoftJhengHeiRegular"/>
                          <w:color w:val="000000"/>
                          <w:sz w:val="28"/>
                        </w:rPr>
                        <w:t>男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4316041</wp:posOffset>
                </wp:positionH>
                <wp:positionV relativeFrom="margin">
                  <wp:posOffset>2645276</wp:posOffset>
                </wp:positionV>
                <wp:extent cx="619762" cy="14602"/>
                <wp:effectExtent l="0" t="0" r="8888" b="4448"/>
                <wp:wrapSquare wrapText="bothSides"/>
                <wp:docPr id="26" name="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BKCLGE+DFKaiShu-SB-Estd-BF" w:hAnsi="BKCLGE+DFKaiShu-SB-Estd-BF" w:cs="BKCLGE+DFKaiShu-SB-Estd-BF"/>
                                <w:color w:val="000000"/>
                                <w:sz w:val="42"/>
                                <w:vertAlign w:val="subscript"/>
                              </w:rPr>
                              <w:t>□</w:t>
                            </w:r>
                            <w:r>
                              <w:rPr>
                                <w:rFonts w:ascii="UNKUBE+MicrosoftJhengHeiRegular" w:hAnsi="UNKUBE+MicrosoftJhengHeiRegular" w:cs="UNKUBE+MicrosoftJhengHeiRegular"/>
                                <w:color w:val="000000"/>
                                <w:sz w:val="28"/>
                              </w:rPr>
                              <w:t>女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" o:spid="_x0000_s1038" type="#_x0000_t202" style="position:absolute;margin-left:339.85pt;margin-top:208.3pt;width:48.8pt;height:1.15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BKCLGE+DFKaiShu-SB-Estd-BF" w:hAnsi="BKCLGE+DFKaiShu-SB-Estd-BF" w:cs="BKCLGE+DFKaiShu-SB-Estd-BF"/>
                          <w:color w:val="000000"/>
                          <w:sz w:val="42"/>
                          <w:vertAlign w:val="subscript"/>
                        </w:rPr>
                        <w:t>□</w:t>
                      </w:r>
                      <w:r>
                        <w:rPr>
                          <w:rFonts w:ascii="UNKUBE+MicrosoftJhengHeiRegular" w:hAnsi="UNKUBE+MicrosoftJhengHeiRegular" w:cs="UNKUBE+MicrosoftJhengHeiRegular"/>
                          <w:color w:val="000000"/>
                          <w:sz w:val="28"/>
                        </w:rPr>
                        <w:t>女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4986716</wp:posOffset>
                </wp:positionH>
                <wp:positionV relativeFrom="margin">
                  <wp:posOffset>2714039</wp:posOffset>
                </wp:positionV>
                <wp:extent cx="490218" cy="14602"/>
                <wp:effectExtent l="0" t="0" r="5082" b="4448"/>
                <wp:wrapSquare wrapText="bothSides"/>
                <wp:docPr id="27" name="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18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21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年齡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" o:spid="_x0000_s1039" type="#_x0000_t202" style="position:absolute;margin-left:392.65pt;margin-top:213.7pt;width:38.6pt;height:1.1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21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</w:rPr>
                        <w:t>年齡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2904481</wp:posOffset>
                </wp:positionV>
                <wp:extent cx="1978661" cy="14602"/>
                <wp:effectExtent l="0" t="0" r="2539" b="4448"/>
                <wp:wrapSquare wrapText="bothSides"/>
                <wp:docPr id="28" name="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1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FLNIBT+F4" w:hAnsi="FLNIBT+F4"/>
                                <w:color w:val="000000"/>
                                <w:spacing w:val="17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NKUBE+MicrosoftJhengHeiRegular" w:hAnsi="UNKUBE+MicrosoftJhengHeiRegular"/>
                                <w:color w:val="999999"/>
                                <w:sz w:val="28"/>
                              </w:rPr>
                              <w:t>(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" o:spid="_x0000_s1040" type="#_x0000_t202" style="position:absolute;margin-left:43.9pt;margin-top:228.7pt;width:155.8pt;height:1.1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24"/>
                        </w:rPr>
                        <w:t>Name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0"/>
                          <w:sz w:val="24"/>
                        </w:rPr>
                        <w:t>of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Organization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  <w:r>
                        <w:rPr>
                          <w:rFonts w:ascii="FLNIBT+F4" w:hAnsi="FLNIBT+F4"/>
                          <w:color w:val="000000"/>
                          <w:spacing w:val="178"/>
                          <w:sz w:val="24"/>
                        </w:rPr>
                        <w:t xml:space="preserve"> </w:t>
                      </w:r>
                      <w:r>
                        <w:rPr>
                          <w:rFonts w:ascii="UNKUBE+MicrosoftJhengHeiRegular" w:hAnsi="UNKUBE+MicrosoftJhengHeiRegular"/>
                          <w:color w:val="999999"/>
                          <w:sz w:val="28"/>
                        </w:rPr>
                        <w:t>(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5568842</wp:posOffset>
                </wp:positionH>
                <wp:positionV relativeFrom="margin">
                  <wp:posOffset>2904481</wp:posOffset>
                </wp:positionV>
                <wp:extent cx="1122682" cy="14602"/>
                <wp:effectExtent l="0" t="0" r="1268" b="4448"/>
                <wp:wrapSquare wrapText="bothSides"/>
                <wp:docPr id="29" name="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UNKUBE+MicrosoftJhengHeiRegular" w:hAnsi="UNKUBE+MicrosoftJhengHeiRegular"/>
                                <w:color w:val="999999"/>
                                <w:spacing w:val="2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RLGNTG+DFKaiShu-SB-Estd-BF" w:hAnsi="RLGNTG+DFKaiShu-SB-Estd-BF" w:cs="RLGNTG+DFKaiShu-SB-Estd-BF"/>
                                <w:color w:val="C0C0C0"/>
                                <w:sz w:val="28"/>
                              </w:rPr>
                              <w:t>單位</w:t>
                            </w:r>
                            <w:r>
                              <w:rPr>
                                <w:rFonts w:ascii="BKCLGE+DFKaiShu-SB-Estd-BF" w:hAnsi="BKCLGE+DFKaiShu-SB-Estd-BF"/>
                                <w:color w:val="C0C0C0"/>
                                <w:spacing w:val="5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RLGNTG+DFKaiShu-SB-Estd-BF" w:hAnsi="RLGNTG+DFKaiShu-SB-Estd-BF" w:cs="RLGNTG+DFKaiShu-SB-Estd-BF"/>
                                <w:color w:val="C0C0C0"/>
                                <w:sz w:val="28"/>
                              </w:rPr>
                              <w:t>學校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" o:spid="_x0000_s1041" type="#_x0000_t202" style="position:absolute;margin-left:438.5pt;margin-top:228.7pt;width:88.4pt;height:1.1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UNKUBE+MicrosoftJhengHeiRegular" w:hAnsi="UNKUBE+MicrosoftJhengHeiRegular"/>
                          <w:color w:val="999999"/>
                          <w:spacing w:val="2"/>
                          <w:sz w:val="28"/>
                        </w:rPr>
                        <w:t>)</w:t>
                      </w:r>
                      <w:r>
                        <w:rPr>
                          <w:rFonts w:ascii="RLGNTG+DFKaiShu-SB-Estd-BF" w:hAnsi="RLGNTG+DFKaiShu-SB-Estd-BF" w:cs="RLGNTG+DFKaiShu-SB-Estd-BF"/>
                          <w:color w:val="C0C0C0"/>
                          <w:sz w:val="28"/>
                        </w:rPr>
                        <w:t>單位</w:t>
                      </w:r>
                      <w:r>
                        <w:rPr>
                          <w:rFonts w:ascii="BKCLGE+DFKaiShu-SB-Estd-BF" w:hAnsi="BKCLGE+DFKaiShu-SB-Estd-BF"/>
                          <w:color w:val="C0C0C0"/>
                          <w:spacing w:val="5"/>
                          <w:sz w:val="28"/>
                        </w:rPr>
                        <w:t>/</w:t>
                      </w:r>
                      <w:r>
                        <w:rPr>
                          <w:rFonts w:ascii="RLGNTG+DFKaiShu-SB-Estd-BF" w:hAnsi="RLGNTG+DFKaiShu-SB-Estd-BF" w:cs="RLGNTG+DFKaiShu-SB-Estd-BF"/>
                          <w:color w:val="C0C0C0"/>
                          <w:sz w:val="28"/>
                        </w:rPr>
                        <w:t>學校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746644</wp:posOffset>
                </wp:positionH>
                <wp:positionV relativeFrom="margin">
                  <wp:posOffset>3183117</wp:posOffset>
                </wp:positionV>
                <wp:extent cx="4688842" cy="14602"/>
                <wp:effectExtent l="0" t="0" r="16508" b="4448"/>
                <wp:wrapSquare wrapText="bothSides"/>
                <wp:docPr id="30" name="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13" w:lineRule="exact"/>
                              <w:jc w:val="left"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Credit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26"/>
                              </w:rPr>
                              <w:t xml:space="preserve"> Union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League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Republic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26"/>
                              </w:rPr>
                              <w:t xml:space="preserve"> China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6"/>
                              </w:rPr>
                              <w:t>Taiwan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" o:spid="_x0000_s1042" type="#_x0000_t202" style="position:absolute;margin-left:58.8pt;margin-top:250.65pt;width:369.2pt;height:1.1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13" w:lineRule="exact"/>
                        <w:jc w:val="left"/>
                      </w:pP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Credit</w:t>
                      </w:r>
                      <w:r>
                        <w:rPr>
                          <w:rFonts w:ascii="Tahoma" w:hAnsi="Tahoma"/>
                          <w:color w:val="000000"/>
                          <w:spacing w:val="1"/>
                          <w:sz w:val="26"/>
                        </w:rPr>
                        <w:t xml:space="preserve"> Union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League</w:t>
                      </w:r>
                      <w:r>
                        <w:rPr>
                          <w:rFonts w:ascii="Tahoma" w:hAnsi="Tahoma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3"/>
                          <w:sz w:val="26"/>
                        </w:rPr>
                        <w:t>of</w:t>
                      </w:r>
                      <w:r>
                        <w:rPr>
                          <w:rFonts w:ascii="Tahoma" w:hAnsi="Tahoma"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the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Republic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-2"/>
                          <w:sz w:val="26"/>
                        </w:rPr>
                        <w:t>of</w:t>
                      </w:r>
                      <w:r>
                        <w:rPr>
                          <w:rFonts w:ascii="Tahoma" w:hAnsi="Tahoma"/>
                          <w:color w:val="000000"/>
                          <w:spacing w:val="1"/>
                          <w:sz w:val="26"/>
                        </w:rPr>
                        <w:t xml:space="preserve"> China</w:t>
                      </w:r>
                      <w:r>
                        <w:rPr>
                          <w:rFonts w:ascii="Tahoma" w:hAnsi="Tahoma"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(</w:t>
                      </w:r>
                      <w:r>
                        <w:rPr>
                          <w:rFonts w:ascii="Tahoma" w:hAnsi="Tahoma"/>
                          <w:color w:val="000000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  <w:sz w:val="26"/>
                        </w:rPr>
                        <w:t>Taiwan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 xml:space="preserve"> 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5157362</wp:posOffset>
                </wp:positionH>
                <wp:positionV relativeFrom="margin">
                  <wp:posOffset>3170517</wp:posOffset>
                </wp:positionV>
                <wp:extent cx="1896749" cy="14602"/>
                <wp:effectExtent l="0" t="0" r="8251" b="4448"/>
                <wp:wrapSquare wrapText="bothSides"/>
                <wp:docPr id="31" name="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9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45" w:lineRule="exact"/>
                              <w:jc w:val="left"/>
                              <w:rPr>
                                <w:rFonts w:ascii="UNKUBE+MicrosoftJhengHeiRegular" w:hAnsi="UNKUBE+MicrosoftJhengHeiRegular" w:cs="UNKUBE+MicrosoftJhengHeiRegular" w:hint="eastAsia"/>
                                <w:color w:val="000000"/>
                                <w:spacing w:val="1"/>
                                <w:sz w:val="26"/>
                              </w:rPr>
                            </w:pPr>
                            <w:r>
                              <w:rPr>
                                <w:rFonts w:ascii="UNKUBE+MicrosoftJhengHeiRegular" w:hAnsi="UNKUBE+MicrosoftJhengHeiRegular" w:cs="UNKUBE+MicrosoftJhengHeiRegular"/>
                                <w:color w:val="000000"/>
                                <w:spacing w:val="1"/>
                                <w:sz w:val="26"/>
                              </w:rPr>
                              <w:t>中華民國儲蓄互助協會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" o:spid="_x0000_s1043" type="#_x0000_t202" style="position:absolute;margin-left:406.1pt;margin-top:249.65pt;width:149.35pt;height:1.1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45" w:lineRule="exact"/>
                        <w:jc w:val="left"/>
                        <w:rPr>
                          <w:rFonts w:ascii="UNKUBE+MicrosoftJhengHeiRegular" w:hAnsi="UNKUBE+MicrosoftJhengHeiRegular" w:cs="UNKUBE+MicrosoftJhengHeiRegular" w:hint="eastAsia"/>
                          <w:color w:val="000000"/>
                          <w:spacing w:val="1"/>
                          <w:sz w:val="26"/>
                        </w:rPr>
                      </w:pPr>
                      <w:r>
                        <w:rPr>
                          <w:rFonts w:ascii="UNKUBE+MicrosoftJhengHeiRegular" w:hAnsi="UNKUBE+MicrosoftJhengHeiRegular" w:cs="UNKUBE+MicrosoftJhengHeiRegular"/>
                          <w:color w:val="000000"/>
                          <w:spacing w:val="1"/>
                          <w:sz w:val="26"/>
                        </w:rPr>
                        <w:t>中華民國儲蓄互助協會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3428277</wp:posOffset>
                </wp:positionV>
                <wp:extent cx="1892295" cy="14602"/>
                <wp:effectExtent l="0" t="0" r="12705" b="4448"/>
                <wp:wrapSquare wrapText="bothSides"/>
                <wp:docPr id="32" name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295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6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" o:spid="_x0000_s1044" type="#_x0000_t202" style="position:absolute;margin-left:43.9pt;margin-top:269.95pt;width:149pt;height:1.1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6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Address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5"/>
                          <w:sz w:val="24"/>
                        </w:rPr>
                        <w:t>of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Organization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709921</wp:posOffset>
                </wp:positionH>
                <wp:positionV relativeFrom="margin">
                  <wp:posOffset>3672724</wp:posOffset>
                </wp:positionV>
                <wp:extent cx="5982333" cy="14602"/>
                <wp:effectExtent l="0" t="0" r="18417" b="4448"/>
                <wp:wrapSquare wrapText="bothSides"/>
                <wp:docPr id="33" name="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8" w:lineRule="exact"/>
                              <w:jc w:val="left"/>
                            </w:pP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NO.33,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Sec.1,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Beiping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Rd.,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North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Dist.,Taichung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404530,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Taiwan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R.O.C.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" o:spid="_x0000_s1045" type="#_x0000_t202" style="position:absolute;margin-left:55.9pt;margin-top:289.2pt;width:471.05pt;height:1.1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8" w:lineRule="exact"/>
                        <w:jc w:val="left"/>
                      </w:pP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NO.33,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Sec.1,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Beiping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Rd.,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North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Dist.,Taichung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>City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404530,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Taiwan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R.O.C.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709921</wp:posOffset>
                </wp:positionH>
                <wp:positionV relativeFrom="margin">
                  <wp:posOffset>3900236</wp:posOffset>
                </wp:positionV>
                <wp:extent cx="7329802" cy="14602"/>
                <wp:effectExtent l="0" t="0" r="4448" b="4448"/>
                <wp:wrapSquare wrapText="bothSides"/>
                <wp:docPr id="34" name="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80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19" w:lineRule="exact"/>
                              <w:jc w:val="left"/>
                            </w:pP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>404530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QVGOP+MicrosoftJhengHeiRegular" w:hAnsi="SQVGOP+MicrosoftJhengHeiRegular" w:cs="SQVGOP+MicrosoftJhengHeiRegular"/>
                                <w:color w:val="000000"/>
                                <w:sz w:val="24"/>
                              </w:rPr>
                              <w:t>臺中市北區北平路一段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>33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QVGOP+MicrosoftJhengHeiRegular" w:hAnsi="SQVGOP+MicrosoftJhengHeiRegular" w:cs="SQVGOP+MicrosoftJhengHeiRegular"/>
                                <w:color w:val="000000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886-4-2291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7272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FLNIBT+F4" w:hAnsi="FLNIBT+F4"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FF"/>
                                <w:sz w:val="24"/>
                                <w:u w:val="single"/>
                              </w:rPr>
                              <w:t>culroc@culroc.org.tw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" o:spid="_x0000_s1046" type="#_x0000_t202" style="position:absolute;margin-left:55.9pt;margin-top:307.1pt;width:577.15pt;height:1.1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19" w:lineRule="exact"/>
                        <w:jc w:val="left"/>
                      </w:pP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>404530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SQVGOP+MicrosoftJhengHeiRegular" w:hAnsi="SQVGOP+MicrosoftJhengHeiRegular" w:cs="SQVGOP+MicrosoftJhengHeiRegular"/>
                          <w:color w:val="000000"/>
                          <w:sz w:val="24"/>
                        </w:rPr>
                        <w:t>臺中市北區北平路一段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>33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SQVGOP+MicrosoftJhengHeiRegular" w:hAnsi="SQVGOP+MicrosoftJhengHeiRegular" w:cs="SQVGOP+MicrosoftJhengHeiRegular"/>
                          <w:color w:val="000000"/>
                          <w:sz w:val="24"/>
                        </w:rPr>
                        <w:t>號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>TEL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886-4-2291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7272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75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E-mail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  <w:r>
                        <w:rPr>
                          <w:rFonts w:ascii="FLNIBT+F4" w:hAnsi="FLNIBT+F4"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FF"/>
                          <w:sz w:val="24"/>
                          <w:u w:val="single"/>
                        </w:rPr>
                        <w:t>culroc@culroc.org.tw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4408203</wp:posOffset>
                </wp:positionV>
                <wp:extent cx="990596" cy="14602"/>
                <wp:effectExtent l="0" t="0" r="4" b="4448"/>
                <wp:wrapSquare wrapText="bothSides"/>
                <wp:docPr id="35" name="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596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pacing w:val="-1"/>
                                <w:sz w:val="24"/>
                              </w:rPr>
                              <w:t>就讀學校：</w:t>
                            </w:r>
                          </w:p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學校地址：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" o:spid="_x0000_s1047" type="#_x0000_t202" style="position:absolute;margin-left:43.9pt;margin-top:347.1pt;width:78pt;height:1.1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  <w:spacing w:val="-1"/>
                          <w:sz w:val="24"/>
                        </w:rPr>
                        <w:t>就讀學校：</w:t>
                      </w:r>
                    </w:p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學校地址：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3523676</wp:posOffset>
                </wp:positionH>
                <wp:positionV relativeFrom="margin">
                  <wp:posOffset>4394880</wp:posOffset>
                </wp:positionV>
                <wp:extent cx="1090293" cy="14602"/>
                <wp:effectExtent l="0" t="0" r="14607" b="4448"/>
                <wp:wrapSquare wrapText="bothSides"/>
                <wp:docPr id="36" name="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6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學校全名</w:t>
                            </w:r>
                            <w:r>
                              <w:rPr>
                                <w:rFonts w:ascii="FLNIBT+F4" w:hAnsi="FLNIBT+F4"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" o:spid="_x0000_s1048" type="#_x0000_t202" style="position:absolute;margin-left:277.45pt;margin-top:346.05pt;width:85.85pt;height:1.15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6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學校全名</w:t>
                      </w:r>
                      <w:r>
                        <w:rPr>
                          <w:rFonts w:ascii="FLNIBT+F4" w:hAnsi="FLNIBT+F4"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4767123</wp:posOffset>
                </wp:positionH>
                <wp:positionV relativeFrom="margin">
                  <wp:posOffset>4392356</wp:posOffset>
                </wp:positionV>
                <wp:extent cx="1364613" cy="14602"/>
                <wp:effectExtent l="0" t="0" r="6987" b="4448"/>
                <wp:wrapSquare wrapText="bothSides"/>
                <wp:docPr id="37" name="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8" w:lineRule="exact"/>
                              <w:jc w:val="left"/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班別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月就讀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3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" o:spid="_x0000_s1049" type="#_x0000_t202" style="position:absolute;margin-left:375.35pt;margin-top:345.85pt;width:107.45pt;height:1.1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8" w:lineRule="exact"/>
                        <w:jc w:val="left"/>
                      </w:pP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班別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2"/>
                          <w:sz w:val="24"/>
                        </w:rPr>
                        <w:t>(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6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月就讀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3"/>
                          <w:sz w:val="24"/>
                        </w:rPr>
                        <w:t>)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6358316</wp:posOffset>
                </wp:positionH>
                <wp:positionV relativeFrom="margin">
                  <wp:posOffset>4408203</wp:posOffset>
                </wp:positionV>
                <wp:extent cx="380362" cy="14602"/>
                <wp:effectExtent l="0" t="0" r="638" b="4448"/>
                <wp:wrapSquare wrapText="bothSides"/>
                <wp:docPr id="38" name="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" o:spid="_x0000_s1050" type="#_x0000_t202" style="position:absolute;margin-left:500.65pt;margin-top:347.1pt;width:29.95pt;height:1.1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年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6964564</wp:posOffset>
                </wp:positionH>
                <wp:positionV relativeFrom="margin">
                  <wp:posOffset>4408203</wp:posOffset>
                </wp:positionV>
                <wp:extent cx="380362" cy="14602"/>
                <wp:effectExtent l="0" t="0" r="638" b="4448"/>
                <wp:wrapSquare wrapText="bothSides"/>
                <wp:docPr id="39" name="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" o:spid="_x0000_s1051" type="#_x0000_t202" style="position:absolute;margin-left:548.4pt;margin-top:347.1pt;width:29.95pt;height:1.15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班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2243516</wp:posOffset>
                </wp:positionH>
                <wp:positionV relativeFrom="margin">
                  <wp:posOffset>4710595</wp:posOffset>
                </wp:positionV>
                <wp:extent cx="1050288" cy="14602"/>
                <wp:effectExtent l="0" t="0" r="16512" b="4448"/>
                <wp:wrapSquare wrapText="bothSides"/>
                <wp:docPr id="40" name="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88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21" w:lineRule="exact"/>
                              <w:jc w:val="left"/>
                              <w:rPr>
                                <w:rFonts w:ascii="FLNIBT+F4" w:hAnsi="FLNIBT+F4" w:cs="FLNIBT+F4" w:hint="eastAsia"/>
                                <w:color w:val="C0C0C0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C0C0C0"/>
                              </w:rPr>
                              <w:t>請以正楷書寫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" o:spid="_x0000_s1052" type="#_x0000_t202" style="position:absolute;margin-left:176.65pt;margin-top:370.9pt;width:82.7pt;height:1.15pt;z-index: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21" w:lineRule="exact"/>
                        <w:jc w:val="left"/>
                        <w:rPr>
                          <w:rFonts w:ascii="FLNIBT+F4" w:hAnsi="FLNIBT+F4" w:cs="FLNIBT+F4" w:hint="eastAsia"/>
                          <w:color w:val="C0C0C0"/>
                        </w:rPr>
                      </w:pPr>
                      <w:r>
                        <w:rPr>
                          <w:rFonts w:ascii="FLNIBT+F4" w:hAnsi="FLNIBT+F4" w:cs="FLNIBT+F4"/>
                          <w:color w:val="C0C0C0"/>
                        </w:rPr>
                        <w:t>請以正楷書寫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4770004</wp:posOffset>
                </wp:positionH>
                <wp:positionV relativeFrom="margin">
                  <wp:posOffset>4700875</wp:posOffset>
                </wp:positionV>
                <wp:extent cx="2631442" cy="14602"/>
                <wp:effectExtent l="0" t="0" r="16508" b="4448"/>
                <wp:wrapSquare wrapText="bothSides"/>
                <wp:docPr id="41" name="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Fonts w:ascii="LBWVKR+F12" w:hAnsi="LBWVKR+F12"/>
                                <w:color w:val="808080"/>
                                <w:sz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NFTHMB+F13" w:hAnsi="NFTHMB+F13" w:cs="NFTHMB+F13"/>
                                <w:color w:val="808080"/>
                                <w:sz w:val="24"/>
                                <w:u w:val="single"/>
                              </w:rPr>
                              <w:t>請填妥本表黏於作品背面右上角</w:t>
                            </w:r>
                            <w:r>
                              <w:rPr>
                                <w:rFonts w:ascii="LBWVKR+F12" w:hAnsi="LBWVKR+F12"/>
                                <w:color w:val="808080"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" o:spid="_x0000_s1053" type="#_x0000_t202" style="position:absolute;margin-left:375.6pt;margin-top:370.15pt;width:207.2pt;height:1.15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</w:pPr>
                      <w:r>
                        <w:rPr>
                          <w:rFonts w:ascii="LBWVKR+F12" w:hAnsi="LBWVKR+F12"/>
                          <w:color w:val="808080"/>
                          <w:sz w:val="24"/>
                          <w:u w:val="single"/>
                        </w:rPr>
                        <w:t>(</w:t>
                      </w:r>
                      <w:r>
                        <w:rPr>
                          <w:rFonts w:ascii="NFTHMB+F13" w:hAnsi="NFTHMB+F13" w:cs="NFTHMB+F13"/>
                          <w:color w:val="808080"/>
                          <w:sz w:val="24"/>
                          <w:u w:val="single"/>
                        </w:rPr>
                        <w:t>請填妥本表黏於作品背面右上角</w:t>
                      </w:r>
                      <w:r>
                        <w:rPr>
                          <w:rFonts w:ascii="LBWVKR+F12" w:hAnsi="LBWVKR+F12"/>
                          <w:color w:val="808080"/>
                          <w:sz w:val="24"/>
                          <w:u w:val="single"/>
                        </w:rPr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3615116</wp:posOffset>
                </wp:positionH>
                <wp:positionV relativeFrom="margin">
                  <wp:posOffset>5447163</wp:posOffset>
                </wp:positionV>
                <wp:extent cx="3851909" cy="14602"/>
                <wp:effectExtent l="0" t="0" r="15241" b="4448"/>
                <wp:wrapSquare wrapText="bothSides"/>
                <wp:docPr id="42" name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09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8" w:lineRule="exact"/>
                              <w:jc w:val="left"/>
                            </w:pP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30th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>World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 w:cs="JHJHMJ+ArialMT"/>
                                <w:color w:val="000000"/>
                                <w:spacing w:val="-1"/>
                                <w:sz w:val="24"/>
                              </w:rPr>
                              <w:t>Children’s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Picture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Contest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" o:spid="_x0000_s1054" type="#_x0000_t202" style="position:absolute;margin-left:284.65pt;margin-top:428.9pt;width:303.3pt;height:1.15pt;z-index: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8" w:lineRule="exact"/>
                        <w:jc w:val="left"/>
                      </w:pP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>The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30th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Annual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>World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 w:cs="JHJHMJ+ArialMT"/>
                          <w:color w:val="000000"/>
                          <w:spacing w:val="-1"/>
                          <w:sz w:val="24"/>
                        </w:rPr>
                        <w:t>Children’s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Picture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Contest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3854516</wp:posOffset>
                </wp:positionH>
                <wp:positionV relativeFrom="paragraph">
                  <wp:posOffset>5619244</wp:posOffset>
                </wp:positionV>
                <wp:extent cx="2368552" cy="14602"/>
                <wp:effectExtent l="0" t="0" r="12698" b="4448"/>
                <wp:wrapSquare wrapText="bothSides"/>
                <wp:docPr id="43" name="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428" w:lineRule="exact"/>
                              <w:jc w:val="left"/>
                            </w:pPr>
                            <w:r>
                              <w:rPr>
                                <w:rFonts w:ascii="MVMEVC+MicrosoftJhengHeiBold" w:hAnsi="MVMEVC+MicrosoftJhengHeiBold" w:cs="MVMEVC+MicrosoftJhengHeiBold"/>
                                <w:b/>
                                <w:color w:val="008000"/>
                                <w:spacing w:val="-1"/>
                                <w:sz w:val="32"/>
                              </w:rPr>
                              <w:t>作品資料表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23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C0C0C0"/>
                              </w:rPr>
                              <w:t>請以正楷書寫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" o:spid="_x0000_s1055" type="#_x0000_t202" style="position:absolute;margin-left:303.5pt;margin-top:442.45pt;width:186.5pt;height:1.15pt;z-index: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428" w:lineRule="exact"/>
                        <w:jc w:val="left"/>
                      </w:pPr>
                      <w:r>
                        <w:rPr>
                          <w:rFonts w:ascii="MVMEVC+MicrosoftJhengHeiBold" w:hAnsi="MVMEVC+MicrosoftJhengHeiBold" w:cs="MVMEVC+MicrosoftJhengHeiBold"/>
                          <w:b/>
                          <w:color w:val="008000"/>
                          <w:spacing w:val="-1"/>
                          <w:sz w:val="32"/>
                        </w:rPr>
                        <w:t>作品資料表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238"/>
                          <w:sz w:val="32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C0C0C0"/>
                        </w:rPr>
                        <w:t>請以正楷書寫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429841</wp:posOffset>
                </wp:positionH>
                <wp:positionV relativeFrom="margin">
                  <wp:posOffset>5676842</wp:posOffset>
                </wp:positionV>
                <wp:extent cx="2914650" cy="14602"/>
                <wp:effectExtent l="0" t="0" r="0" b="4448"/>
                <wp:wrapSquare wrapText="bothSides"/>
                <wp:docPr id="44" name="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19" w:lineRule="exact"/>
                              <w:jc w:val="left"/>
                            </w:pP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2"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-1"/>
                                <w:sz w:val="24"/>
                              </w:rPr>
                              <w:t xml:space="preserve"> Attaching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VMEVC+MicrosoftJhengHeiBold" w:hAnsi="MVMEVC+MicrosoftJhengHeiBold"/>
                                <w:b/>
                                <w:color w:val="008000"/>
                                <w:sz w:val="24"/>
                              </w:rPr>
                              <w:t>label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" o:spid="_x0000_s1056" type="#_x0000_t202" style="position:absolute;margin-left:33.85pt;margin-top:447pt;width:229.5pt;height:1.15pt;z-index: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19" w:lineRule="exact"/>
                        <w:jc w:val="left"/>
                      </w:pP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z w:val="24"/>
                        </w:rPr>
                        <w:t>Organization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2"/>
                          <w:sz w:val="24"/>
                        </w:rPr>
                        <w:t>Entry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-1"/>
                          <w:sz w:val="24"/>
                        </w:rPr>
                        <w:t xml:space="preserve"> Attaching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MVMEVC+MicrosoftJhengHeiBold" w:hAnsi="MVMEVC+MicrosoftJhengHeiBold"/>
                          <w:b/>
                          <w:color w:val="008000"/>
                          <w:sz w:val="24"/>
                        </w:rPr>
                        <w:t>label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6003356</wp:posOffset>
                </wp:positionV>
                <wp:extent cx="2259967" cy="14602"/>
                <wp:effectExtent l="0" t="0" r="6983" b="4448"/>
                <wp:wrapSquare wrapText="bothSides"/>
                <wp:docPr id="45" name="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7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08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Original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"/>
                                <w:sz w:val="24"/>
                              </w:rPr>
                              <w:t>Picture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題目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" o:spid="_x0000_s1057" type="#_x0000_t202" style="position:absolute;margin-left:43.9pt;margin-top:472.7pt;width:177.95pt;height:1.15pt;z-index: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08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Original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Title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0"/>
                          <w:sz w:val="24"/>
                        </w:rPr>
                        <w:t>of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"/>
                          <w:sz w:val="24"/>
                        </w:rPr>
                        <w:t>Picture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31"/>
                          <w:sz w:val="28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題目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6473156</wp:posOffset>
                </wp:positionV>
                <wp:extent cx="2505712" cy="14602"/>
                <wp:effectExtent l="0" t="0" r="8888" b="4448"/>
                <wp:wrapSquare wrapText="bothSides"/>
                <wp:docPr id="46" name="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08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Given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pacing w:val="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7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名字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" o:spid="_x0000_s1058" type="#_x0000_t202" style="position:absolute;margin-left:43.9pt;margin-top:509.7pt;width:197.3pt;height:1.15pt;z-index: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08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Given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Name</w:t>
                      </w:r>
                      <w:r>
                        <w:rPr>
                          <w:rFonts w:ascii="FLNIBT+F4" w:hAnsi="FLNIBT+F4" w:cs="FLNIBT+F4"/>
                          <w:color w:val="000000"/>
                          <w:spacing w:val="5"/>
                          <w:sz w:val="24"/>
                        </w:rPr>
                        <w:t>（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"/>
                          <w:sz w:val="24"/>
                        </w:rPr>
                        <w:t>First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24"/>
                        </w:rPr>
                        <w:t>Name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）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73"/>
                          <w:sz w:val="28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名字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6960961</wp:posOffset>
                </wp:positionV>
                <wp:extent cx="3274064" cy="14602"/>
                <wp:effectExtent l="0" t="0" r="2536" b="4448"/>
                <wp:wrapSquare wrapText="bothSides"/>
                <wp:docPr id="47" name="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4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08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Surname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pacing w:val="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"/>
                                <w:sz w:val="24"/>
                              </w:rPr>
                              <w:t>Name/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24"/>
                              </w:rPr>
                              <w:t>Last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7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姓氏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" o:spid="_x0000_s1059" type="#_x0000_t202" style="position:absolute;margin-left:43.9pt;margin-top:548.1pt;width:257.8pt;height:1.15pt;z-index: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08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Surname</w:t>
                      </w:r>
                      <w:r>
                        <w:rPr>
                          <w:rFonts w:ascii="FLNIBT+F4" w:hAnsi="FLNIBT+F4" w:cs="FLNIBT+F4"/>
                          <w:color w:val="000000"/>
                          <w:spacing w:val="5"/>
                          <w:sz w:val="24"/>
                        </w:rPr>
                        <w:t>（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"/>
                          <w:sz w:val="24"/>
                        </w:rPr>
                        <w:t>Family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"/>
                          <w:sz w:val="24"/>
                        </w:rPr>
                        <w:t>Name/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24"/>
                        </w:rPr>
                        <w:t>Last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Name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）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73"/>
                          <w:sz w:val="28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姓氏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2965316</wp:posOffset>
                </wp:positionH>
                <wp:positionV relativeFrom="margin">
                  <wp:posOffset>7394396</wp:posOffset>
                </wp:positionV>
                <wp:extent cx="552453" cy="14602"/>
                <wp:effectExtent l="0" t="0" r="0" b="4448"/>
                <wp:wrapSquare wrapText="bothSides"/>
                <wp:docPr id="48" name="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78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31"/>
                                <w:vertAlign w:val="superscript"/>
                              </w:rPr>
                              <w:t>Sex</w:t>
                            </w:r>
                            <w:r>
                              <w:rPr>
                                <w:rFonts w:ascii="KPQOAL+DFKaiShu-SB-Estd-BF" w:hAnsi="KPQOAL+DFKaiShu-SB-Estd-BF"/>
                                <w:color w:val="000000"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" o:spid="_x0000_s1060" type="#_x0000_t202" style="position:absolute;margin-left:233.5pt;margin-top:582.25pt;width:43.5pt;height:1.15pt;z-index: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78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31"/>
                          <w:vertAlign w:val="superscript"/>
                        </w:rPr>
                        <w:t>Sex</w:t>
                      </w:r>
                      <w:r>
                        <w:rPr>
                          <w:rFonts w:ascii="KPQOAL+DFKaiShu-SB-Estd-BF" w:hAnsi="KPQOAL+DFKaiShu-SB-Estd-BF"/>
                          <w:color w:val="000000"/>
                          <w:sz w:val="28"/>
                        </w:rPr>
                        <w:t>/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518035</wp:posOffset>
                </wp:positionH>
                <wp:positionV relativeFrom="margin">
                  <wp:posOffset>7448400</wp:posOffset>
                </wp:positionV>
                <wp:extent cx="643252" cy="14602"/>
                <wp:effectExtent l="0" t="0" r="4448" b="4448"/>
                <wp:wrapSquare wrapText="bothSides"/>
                <wp:docPr id="49" name="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6" w:lineRule="exact"/>
                              <w:jc w:val="left"/>
                              <w:rPr>
                                <w:rFonts w:ascii="IAANHF+TimesNewRomanPSMT" w:hAnsi="IAANHF+TimesNewRomanPSMT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Nation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" o:spid="_x0000_s1061" type="#_x0000_t202" style="position:absolute;margin-left:40.8pt;margin-top:586.5pt;width:50.65pt;height:1.15pt;z-index: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6" w:lineRule="exact"/>
                        <w:jc w:val="left"/>
                        <w:rPr>
                          <w:rFonts w:ascii="IAANHF+TimesNewRomanPSMT" w:hAnsi="IAANHF+TimesNewRomanPSMT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Nation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5233678</wp:posOffset>
                </wp:positionH>
                <wp:positionV relativeFrom="margin">
                  <wp:posOffset>7426802</wp:posOffset>
                </wp:positionV>
                <wp:extent cx="315596" cy="14602"/>
                <wp:effectExtent l="0" t="0" r="8254" b="4448"/>
                <wp:wrapSquare wrapText="bothSides"/>
                <wp:docPr id="50" name="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6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08" w:lineRule="exact"/>
                              <w:jc w:val="left"/>
                              <w:rPr>
                                <w:rFonts w:ascii="IAANHF+TimesNewRomanPSMT" w:hAnsi="IAANHF+TimesNewRomanPSMT" w:hint="eastAsi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6" o:spid="_x0000_s1062" type="#_x0000_t202" style="position:absolute;margin-left:412.1pt;margin-top:584.8pt;width:24.85pt;height:1.1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08" w:lineRule="exact"/>
                        <w:jc w:val="left"/>
                        <w:rPr>
                          <w:rFonts w:ascii="IAANHF+TimesNewRomanPSMT" w:hAnsi="IAANHF+TimesNewRomanPSMT" w:hint="eastAsia"/>
                          <w:color w:val="000000"/>
                          <w:sz w:val="28"/>
                        </w:rPr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8"/>
                        </w:rPr>
                        <w:t>/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5492883</wp:posOffset>
                </wp:positionH>
                <wp:positionV relativeFrom="margin">
                  <wp:posOffset>7472156</wp:posOffset>
                </wp:positionV>
                <wp:extent cx="1819271" cy="14602"/>
                <wp:effectExtent l="0" t="0" r="9529" b="4448"/>
                <wp:wrapSquare wrapText="bothSides"/>
                <wp:docPr id="51" name="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1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21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（實歲基準日：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111.8.31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7" o:spid="_x0000_s1063" type="#_x0000_t202" style="position:absolute;margin-left:432.5pt;margin-top:588.35pt;width:143.25pt;height:1.1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21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</w:rPr>
                        <w:t>（實歲基準日：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111.8.31</w:t>
                      </w:r>
                      <w:r>
                        <w:rPr>
                          <w:rFonts w:ascii="FLNIBT+F4" w:hAnsi="FLNIBT+F4" w:cs="FLNIBT+F4"/>
                          <w:color w:val="000000"/>
                        </w:rPr>
                        <w:t>）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1012323</wp:posOffset>
                </wp:positionH>
                <wp:positionV relativeFrom="margin">
                  <wp:posOffset>7638476</wp:posOffset>
                </wp:positionV>
                <wp:extent cx="1268730" cy="14602"/>
                <wp:effectExtent l="0" t="0" r="7620" b="4448"/>
                <wp:wrapSquare wrapText="bothSides"/>
                <wp:docPr id="52" name="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8"/>
                              </w:rPr>
                              <w:t>Taiwan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PADAFU+MicrosoftJhengHeiRegular" w:hAnsi="PADAFU+MicrosoftJhengHeiRegular" w:cs="PADAFU+MicrosoftJhengHeiRegular"/>
                                <w:color w:val="000000"/>
                                <w:sz w:val="28"/>
                              </w:rPr>
                              <w:t>臺灣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8" o:spid="_x0000_s1064" type="#_x0000_t202" style="position:absolute;margin-left:79.7pt;margin-top:601.45pt;width:99.9pt;height:1.15pt;z-index: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Tahoma" w:hAnsi="Tahoma"/>
                          <w:color w:val="000000"/>
                          <w:sz w:val="28"/>
                        </w:rPr>
                        <w:t>Taiwan</w:t>
                      </w:r>
                      <w:r>
                        <w:rPr>
                          <w:rFonts w:ascii="Tahoma" w:hAnsi="Tahoma"/>
                          <w:color w:val="000000"/>
                          <w:spacing w:val="55"/>
                          <w:sz w:val="28"/>
                        </w:rPr>
                        <w:t xml:space="preserve"> </w:t>
                      </w:r>
                      <w:r>
                        <w:rPr>
                          <w:rFonts w:ascii="PADAFU+MicrosoftJhengHeiRegular" w:hAnsi="PADAFU+MicrosoftJhengHeiRegular" w:cs="PADAFU+MicrosoftJhengHeiRegular"/>
                          <w:color w:val="000000"/>
                          <w:sz w:val="28"/>
                        </w:rPr>
                        <w:t>臺灣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2959556</wp:posOffset>
                </wp:positionH>
                <wp:positionV relativeFrom="margin">
                  <wp:posOffset>7647474</wp:posOffset>
                </wp:positionV>
                <wp:extent cx="1181103" cy="14602"/>
                <wp:effectExtent l="0" t="0" r="0" b="4448"/>
                <wp:wrapSquare wrapText="bothSides"/>
                <wp:docPr id="53" name="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49"/>
                                <w:vertAlign w:val="subscript"/>
                              </w:rPr>
                              <w:t>性別</w:t>
                            </w:r>
                            <w:r>
                              <w:rPr>
                                <w:rFonts w:ascii="FLNIBT+F4" w:hAnsi="FLNIBT+F4"/>
                                <w:color w:val="000000"/>
                                <w:spacing w:val="385"/>
                                <w:sz w:val="49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RLGNTG+DFKaiShu-SB-Estd-BF" w:hAnsi="RLGNTG+DFKaiShu-SB-Estd-BF" w:cs="RLGNTG+DFKaiShu-SB-Estd-BF"/>
                                <w:color w:val="000000"/>
                                <w:sz w:val="42"/>
                                <w:vertAlign w:val="subscript"/>
                              </w:rPr>
                              <w:t>□</w:t>
                            </w:r>
                            <w:r>
                              <w:rPr>
                                <w:rFonts w:ascii="UNKUBE+MicrosoftJhengHeiRegular" w:hAnsi="UNKUBE+MicrosoftJhengHeiRegular" w:cs="UNKUBE+MicrosoftJhengHeiRegular"/>
                                <w:color w:val="000000"/>
                                <w:sz w:val="28"/>
                              </w:rPr>
                              <w:t>男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" o:spid="_x0000_s1065" type="#_x0000_t202" style="position:absolute;margin-left:233.05pt;margin-top:602.15pt;width:93pt;height:1.1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FLNIBT+F4" w:hAnsi="FLNIBT+F4" w:cs="FLNIBT+F4"/>
                          <w:color w:val="000000"/>
                          <w:sz w:val="49"/>
                          <w:vertAlign w:val="subscript"/>
                        </w:rPr>
                        <w:t>性別</w:t>
                      </w:r>
                      <w:r>
                        <w:rPr>
                          <w:rFonts w:ascii="FLNIBT+F4" w:hAnsi="FLNIBT+F4"/>
                          <w:color w:val="000000"/>
                          <w:spacing w:val="385"/>
                          <w:sz w:val="49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RLGNTG+DFKaiShu-SB-Estd-BF" w:hAnsi="RLGNTG+DFKaiShu-SB-Estd-BF" w:cs="RLGNTG+DFKaiShu-SB-Estd-BF"/>
                          <w:color w:val="000000"/>
                          <w:sz w:val="42"/>
                          <w:vertAlign w:val="subscript"/>
                        </w:rPr>
                        <w:t>□</w:t>
                      </w:r>
                      <w:r>
                        <w:rPr>
                          <w:rFonts w:ascii="UNKUBE+MicrosoftJhengHeiRegular" w:hAnsi="UNKUBE+MicrosoftJhengHeiRegular" w:cs="UNKUBE+MicrosoftJhengHeiRegular"/>
                          <w:color w:val="000000"/>
                          <w:sz w:val="28"/>
                        </w:rPr>
                        <w:t>男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4316041</wp:posOffset>
                </wp:positionH>
                <wp:positionV relativeFrom="margin">
                  <wp:posOffset>7647474</wp:posOffset>
                </wp:positionV>
                <wp:extent cx="619762" cy="14602"/>
                <wp:effectExtent l="0" t="0" r="8888" b="4448"/>
                <wp:wrapSquare wrapText="bothSides"/>
                <wp:docPr id="54" name="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BKCLGE+DFKaiShu-SB-Estd-BF" w:hAnsi="BKCLGE+DFKaiShu-SB-Estd-BF" w:cs="BKCLGE+DFKaiShu-SB-Estd-BF"/>
                                <w:color w:val="000000"/>
                                <w:sz w:val="42"/>
                                <w:vertAlign w:val="subscript"/>
                              </w:rPr>
                              <w:t>□</w:t>
                            </w:r>
                            <w:r>
                              <w:rPr>
                                <w:rFonts w:ascii="UNKUBE+MicrosoftJhengHeiRegular" w:hAnsi="UNKUBE+MicrosoftJhengHeiRegular" w:cs="UNKUBE+MicrosoftJhengHeiRegular"/>
                                <w:color w:val="000000"/>
                                <w:sz w:val="28"/>
                              </w:rPr>
                              <w:t>女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0" o:spid="_x0000_s1066" type="#_x0000_t202" style="position:absolute;margin-left:339.85pt;margin-top:602.15pt;width:48.8pt;height:1.15pt;z-index: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BKCLGE+DFKaiShu-SB-Estd-BF" w:hAnsi="BKCLGE+DFKaiShu-SB-Estd-BF" w:cs="BKCLGE+DFKaiShu-SB-Estd-BF"/>
                          <w:color w:val="000000"/>
                          <w:sz w:val="42"/>
                          <w:vertAlign w:val="subscript"/>
                        </w:rPr>
                        <w:t>□</w:t>
                      </w:r>
                      <w:r>
                        <w:rPr>
                          <w:rFonts w:ascii="UNKUBE+MicrosoftJhengHeiRegular" w:hAnsi="UNKUBE+MicrosoftJhengHeiRegular" w:cs="UNKUBE+MicrosoftJhengHeiRegular"/>
                          <w:color w:val="000000"/>
                          <w:sz w:val="28"/>
                        </w:rPr>
                        <w:t>女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4986716</wp:posOffset>
                </wp:positionH>
                <wp:positionV relativeFrom="margin">
                  <wp:posOffset>7715880</wp:posOffset>
                </wp:positionV>
                <wp:extent cx="490218" cy="14602"/>
                <wp:effectExtent l="0" t="0" r="5082" b="4448"/>
                <wp:wrapSquare wrapText="bothSides"/>
                <wp:docPr id="55" name="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18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21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</w:rPr>
                              <w:t>年齡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1" o:spid="_x0000_s1067" type="#_x0000_t202" style="position:absolute;margin-left:392.65pt;margin-top:607.55pt;width:38.6pt;height:1.15pt;z-index: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21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</w:rPr>
                        <w:t>年齡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7906323</wp:posOffset>
                </wp:positionV>
                <wp:extent cx="1978661" cy="14602"/>
                <wp:effectExtent l="0" t="0" r="2539" b="4448"/>
                <wp:wrapSquare wrapText="bothSides"/>
                <wp:docPr id="56" name="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1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2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FLNIBT+F4" w:hAnsi="FLNIBT+F4"/>
                                <w:color w:val="000000"/>
                                <w:spacing w:val="17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NKUBE+MicrosoftJhengHeiRegular" w:hAnsi="UNKUBE+MicrosoftJhengHeiRegular"/>
                                <w:color w:val="999999"/>
                                <w:sz w:val="28"/>
                              </w:rPr>
                              <w:t>(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2" o:spid="_x0000_s1068" type="#_x0000_t202" style="position:absolute;margin-left:43.9pt;margin-top:622.55pt;width:155.8pt;height:1.15pt;z-index: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pacing w:val="-2"/>
                          <w:sz w:val="24"/>
                        </w:rPr>
                        <w:t>Name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0"/>
                          <w:sz w:val="24"/>
                        </w:rPr>
                        <w:t>of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Organization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  <w:r>
                        <w:rPr>
                          <w:rFonts w:ascii="FLNIBT+F4" w:hAnsi="FLNIBT+F4"/>
                          <w:color w:val="000000"/>
                          <w:spacing w:val="178"/>
                          <w:sz w:val="24"/>
                        </w:rPr>
                        <w:t xml:space="preserve"> </w:t>
                      </w:r>
                      <w:r>
                        <w:rPr>
                          <w:rFonts w:ascii="UNKUBE+MicrosoftJhengHeiRegular" w:hAnsi="UNKUBE+MicrosoftJhengHeiRegular"/>
                          <w:color w:val="999999"/>
                          <w:sz w:val="28"/>
                        </w:rPr>
                        <w:t>(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5568842</wp:posOffset>
                </wp:positionH>
                <wp:positionV relativeFrom="margin">
                  <wp:posOffset>7906323</wp:posOffset>
                </wp:positionV>
                <wp:extent cx="1122682" cy="14602"/>
                <wp:effectExtent l="0" t="0" r="1268" b="4448"/>
                <wp:wrapSquare wrapText="bothSides"/>
                <wp:docPr id="57" name="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70" w:lineRule="exact"/>
                              <w:jc w:val="left"/>
                            </w:pPr>
                            <w:r>
                              <w:rPr>
                                <w:rFonts w:ascii="UNKUBE+MicrosoftJhengHeiRegular" w:hAnsi="UNKUBE+MicrosoftJhengHeiRegular"/>
                                <w:color w:val="999999"/>
                                <w:spacing w:val="2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RLGNTG+DFKaiShu-SB-Estd-BF" w:hAnsi="RLGNTG+DFKaiShu-SB-Estd-BF" w:cs="RLGNTG+DFKaiShu-SB-Estd-BF"/>
                                <w:color w:val="C0C0C0"/>
                                <w:sz w:val="28"/>
                              </w:rPr>
                              <w:t>單位</w:t>
                            </w:r>
                            <w:r>
                              <w:rPr>
                                <w:rFonts w:ascii="BKCLGE+DFKaiShu-SB-Estd-BF" w:hAnsi="BKCLGE+DFKaiShu-SB-Estd-BF"/>
                                <w:color w:val="C0C0C0"/>
                                <w:spacing w:val="5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RLGNTG+DFKaiShu-SB-Estd-BF" w:hAnsi="RLGNTG+DFKaiShu-SB-Estd-BF" w:cs="RLGNTG+DFKaiShu-SB-Estd-BF"/>
                                <w:color w:val="C0C0C0"/>
                                <w:sz w:val="28"/>
                              </w:rPr>
                              <w:t>學校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3" o:spid="_x0000_s1069" type="#_x0000_t202" style="position:absolute;margin-left:438.5pt;margin-top:622.55pt;width:88.4pt;height:1.15pt;z-index: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70" w:lineRule="exact"/>
                        <w:jc w:val="left"/>
                      </w:pPr>
                      <w:r>
                        <w:rPr>
                          <w:rFonts w:ascii="UNKUBE+MicrosoftJhengHeiRegular" w:hAnsi="UNKUBE+MicrosoftJhengHeiRegular"/>
                          <w:color w:val="999999"/>
                          <w:spacing w:val="2"/>
                          <w:sz w:val="28"/>
                        </w:rPr>
                        <w:t>)</w:t>
                      </w:r>
                      <w:r>
                        <w:rPr>
                          <w:rFonts w:ascii="RLGNTG+DFKaiShu-SB-Estd-BF" w:hAnsi="RLGNTG+DFKaiShu-SB-Estd-BF" w:cs="RLGNTG+DFKaiShu-SB-Estd-BF"/>
                          <w:color w:val="C0C0C0"/>
                          <w:sz w:val="28"/>
                        </w:rPr>
                        <w:t>單位</w:t>
                      </w:r>
                      <w:r>
                        <w:rPr>
                          <w:rFonts w:ascii="BKCLGE+DFKaiShu-SB-Estd-BF" w:hAnsi="BKCLGE+DFKaiShu-SB-Estd-BF"/>
                          <w:color w:val="C0C0C0"/>
                          <w:spacing w:val="5"/>
                          <w:sz w:val="28"/>
                        </w:rPr>
                        <w:t>/</w:t>
                      </w:r>
                      <w:r>
                        <w:rPr>
                          <w:rFonts w:ascii="RLGNTG+DFKaiShu-SB-Estd-BF" w:hAnsi="RLGNTG+DFKaiShu-SB-Estd-BF" w:cs="RLGNTG+DFKaiShu-SB-Estd-BF"/>
                          <w:color w:val="C0C0C0"/>
                          <w:sz w:val="28"/>
                        </w:rPr>
                        <w:t>學校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746644</wp:posOffset>
                </wp:positionH>
                <wp:positionV relativeFrom="margin">
                  <wp:posOffset>8184602</wp:posOffset>
                </wp:positionV>
                <wp:extent cx="4688842" cy="14602"/>
                <wp:effectExtent l="0" t="0" r="16508" b="4448"/>
                <wp:wrapSquare wrapText="bothSides"/>
                <wp:docPr id="58" name="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13" w:lineRule="exact"/>
                              <w:jc w:val="left"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Credit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26"/>
                              </w:rPr>
                              <w:t xml:space="preserve"> Union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League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Republic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26"/>
                              </w:rPr>
                              <w:t xml:space="preserve"> China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26"/>
                              </w:rPr>
                              <w:t>Taiwan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" o:spid="_x0000_s1070" type="#_x0000_t202" style="position:absolute;margin-left:58.8pt;margin-top:644.45pt;width:369.2pt;height:1.1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13" w:lineRule="exact"/>
                        <w:jc w:val="left"/>
                      </w:pP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Credit</w:t>
                      </w:r>
                      <w:r>
                        <w:rPr>
                          <w:rFonts w:ascii="Tahoma" w:hAnsi="Tahoma"/>
                          <w:color w:val="000000"/>
                          <w:spacing w:val="1"/>
                          <w:sz w:val="26"/>
                        </w:rPr>
                        <w:t xml:space="preserve"> Union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League</w:t>
                      </w:r>
                      <w:r>
                        <w:rPr>
                          <w:rFonts w:ascii="Tahoma" w:hAnsi="Tahoma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3"/>
                          <w:sz w:val="26"/>
                        </w:rPr>
                        <w:t>of</w:t>
                      </w:r>
                      <w:r>
                        <w:rPr>
                          <w:rFonts w:ascii="Tahoma" w:hAnsi="Tahoma"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the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Republic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-2"/>
                          <w:sz w:val="26"/>
                        </w:rPr>
                        <w:t>of</w:t>
                      </w:r>
                      <w:r>
                        <w:rPr>
                          <w:rFonts w:ascii="Tahoma" w:hAnsi="Tahoma"/>
                          <w:color w:val="000000"/>
                          <w:spacing w:val="1"/>
                          <w:sz w:val="26"/>
                        </w:rPr>
                        <w:t xml:space="preserve"> China</w:t>
                      </w:r>
                      <w:r>
                        <w:rPr>
                          <w:rFonts w:ascii="Tahoma" w:hAnsi="Tahoma"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>(</w:t>
                      </w:r>
                      <w:r>
                        <w:rPr>
                          <w:rFonts w:ascii="Tahoma" w:hAnsi="Tahoma"/>
                          <w:color w:val="000000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  <w:sz w:val="26"/>
                        </w:rPr>
                        <w:t>Taiwan</w:t>
                      </w:r>
                      <w:r>
                        <w:rPr>
                          <w:rFonts w:ascii="Tahoma" w:hAnsi="Tahoma"/>
                          <w:color w:val="000000"/>
                          <w:sz w:val="26"/>
                        </w:rPr>
                        <w:t xml:space="preserve"> 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5157362</wp:posOffset>
                </wp:positionH>
                <wp:positionV relativeFrom="margin">
                  <wp:posOffset>8172358</wp:posOffset>
                </wp:positionV>
                <wp:extent cx="1896749" cy="14602"/>
                <wp:effectExtent l="0" t="0" r="8251" b="4448"/>
                <wp:wrapSquare wrapText="bothSides"/>
                <wp:docPr id="59" name="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9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45" w:lineRule="exact"/>
                              <w:jc w:val="left"/>
                              <w:rPr>
                                <w:rFonts w:ascii="UNKUBE+MicrosoftJhengHeiRegular" w:hAnsi="UNKUBE+MicrosoftJhengHeiRegular" w:cs="UNKUBE+MicrosoftJhengHeiRegular" w:hint="eastAsia"/>
                                <w:color w:val="000000"/>
                                <w:spacing w:val="1"/>
                                <w:sz w:val="26"/>
                              </w:rPr>
                            </w:pPr>
                            <w:r>
                              <w:rPr>
                                <w:rFonts w:ascii="UNKUBE+MicrosoftJhengHeiRegular" w:hAnsi="UNKUBE+MicrosoftJhengHeiRegular" w:cs="UNKUBE+MicrosoftJhengHeiRegular"/>
                                <w:color w:val="000000"/>
                                <w:spacing w:val="1"/>
                                <w:sz w:val="26"/>
                              </w:rPr>
                              <w:t>中華民國儲蓄互助協會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5" o:spid="_x0000_s1071" type="#_x0000_t202" style="position:absolute;margin-left:406.1pt;margin-top:643.5pt;width:149.35pt;height:1.15pt;z-index: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45" w:lineRule="exact"/>
                        <w:jc w:val="left"/>
                        <w:rPr>
                          <w:rFonts w:ascii="UNKUBE+MicrosoftJhengHeiRegular" w:hAnsi="UNKUBE+MicrosoftJhengHeiRegular" w:cs="UNKUBE+MicrosoftJhengHeiRegular" w:hint="eastAsia"/>
                          <w:color w:val="000000"/>
                          <w:spacing w:val="1"/>
                          <w:sz w:val="26"/>
                        </w:rPr>
                      </w:pPr>
                      <w:r>
                        <w:rPr>
                          <w:rFonts w:ascii="UNKUBE+MicrosoftJhengHeiRegular" w:hAnsi="UNKUBE+MicrosoftJhengHeiRegular" w:cs="UNKUBE+MicrosoftJhengHeiRegular"/>
                          <w:color w:val="000000"/>
                          <w:spacing w:val="1"/>
                          <w:sz w:val="26"/>
                        </w:rPr>
                        <w:t>中華民國儲蓄互助協會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8430118</wp:posOffset>
                </wp:positionV>
                <wp:extent cx="1892295" cy="14602"/>
                <wp:effectExtent l="0" t="0" r="12705" b="4448"/>
                <wp:wrapSquare wrapText="bothSides"/>
                <wp:docPr id="60" name="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295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6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6" o:spid="_x0000_s1072" type="#_x0000_t202" style="position:absolute;margin-left:43.9pt;margin-top:663.8pt;width:149pt;height:1.15pt;z-index: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6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Address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5"/>
                          <w:sz w:val="24"/>
                        </w:rPr>
                        <w:t>of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Organization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column">
                  <wp:posOffset>709921</wp:posOffset>
                </wp:positionH>
                <wp:positionV relativeFrom="margin">
                  <wp:posOffset>8674556</wp:posOffset>
                </wp:positionV>
                <wp:extent cx="5982333" cy="14602"/>
                <wp:effectExtent l="0" t="0" r="18417" b="4448"/>
                <wp:wrapSquare wrapText="bothSides"/>
                <wp:docPr id="61" name="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8" w:lineRule="exact"/>
                              <w:jc w:val="left"/>
                            </w:pP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NO.33,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Sec.1,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Beiping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Rd.,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North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Dist.,Taichung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404530,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Taiwan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R.O.C.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7" o:spid="_x0000_s1073" type="#_x0000_t202" style="position:absolute;margin-left:55.9pt;margin-top:683.05pt;width:471.05pt;height:1.15pt;z-index: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8" w:lineRule="exact"/>
                        <w:jc w:val="left"/>
                      </w:pP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NO.33,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Sec.1,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Beiping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Rd.,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North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Dist.,Taichung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>City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404530,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Taiwan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R.O.C.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column">
                  <wp:posOffset>709921</wp:posOffset>
                </wp:positionH>
                <wp:positionV relativeFrom="margin">
                  <wp:posOffset>8902077</wp:posOffset>
                </wp:positionV>
                <wp:extent cx="7329802" cy="14602"/>
                <wp:effectExtent l="0" t="0" r="4448" b="4448"/>
                <wp:wrapSquare wrapText="bothSides"/>
                <wp:docPr id="62" name="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80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319" w:lineRule="exact"/>
                              <w:jc w:val="left"/>
                            </w:pP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>404530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QVGOP+MicrosoftJhengHeiRegular" w:hAnsi="SQVGOP+MicrosoftJhengHeiRegular" w:cs="SQVGOP+MicrosoftJhengHeiRegular"/>
                                <w:color w:val="000000"/>
                                <w:sz w:val="24"/>
                              </w:rPr>
                              <w:t>臺中市北區北平路一段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>33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QVGOP+MicrosoftJhengHeiRegular" w:hAnsi="SQVGOP+MicrosoftJhengHeiRegular" w:cs="SQVGOP+MicrosoftJhengHeiRegular"/>
                                <w:color w:val="000000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886-4-2291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1"/>
                                <w:sz w:val="24"/>
                              </w:rPr>
                              <w:t>7272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1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FLNIBT+F4" w:hAnsi="FLNIBT+F4"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JHJHMJ+ArialMT" w:hAnsi="JHJHMJ+ArialMT"/>
                                <w:color w:val="0000FF"/>
                                <w:sz w:val="24"/>
                                <w:u w:val="single"/>
                              </w:rPr>
                              <w:t>culroc@culroc.org.tw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" o:spid="_x0000_s1074" type="#_x0000_t202" style="position:absolute;margin-left:55.9pt;margin-top:700.95pt;width:577.15pt;height:1.15pt;z-index: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319" w:lineRule="exact"/>
                        <w:jc w:val="left"/>
                      </w:pP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>404530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SQVGOP+MicrosoftJhengHeiRegular" w:hAnsi="SQVGOP+MicrosoftJhengHeiRegular" w:cs="SQVGOP+MicrosoftJhengHeiRegular"/>
                          <w:color w:val="000000"/>
                          <w:sz w:val="24"/>
                        </w:rPr>
                        <w:t>臺中市北區北平路一段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>33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SQVGOP+MicrosoftJhengHeiRegular" w:hAnsi="SQVGOP+MicrosoftJhengHeiRegular" w:cs="SQVGOP+MicrosoftJhengHeiRegular"/>
                          <w:color w:val="000000"/>
                          <w:sz w:val="24"/>
                        </w:rPr>
                        <w:t>號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>TEL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886-4-2291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1"/>
                          <w:sz w:val="24"/>
                        </w:rPr>
                        <w:t>7272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175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E-mail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  <w:r>
                        <w:rPr>
                          <w:rFonts w:ascii="FLNIBT+F4" w:hAnsi="FLNIBT+F4"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JHJHMJ+ArialMT" w:hAnsi="JHJHMJ+ArialMT"/>
                          <w:color w:val="0000FF"/>
                          <w:sz w:val="24"/>
                          <w:u w:val="single"/>
                        </w:rPr>
                        <w:t>culroc@culroc.org.tw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" behindDoc="0" locked="0" layoutInCell="1" allowOverlap="1">
                <wp:simplePos x="0" y="0"/>
                <wp:positionH relativeFrom="column">
                  <wp:posOffset>557637</wp:posOffset>
                </wp:positionH>
                <wp:positionV relativeFrom="margin">
                  <wp:posOffset>9410035</wp:posOffset>
                </wp:positionV>
                <wp:extent cx="990596" cy="14602"/>
                <wp:effectExtent l="0" t="0" r="4" b="4448"/>
                <wp:wrapSquare wrapText="bothSides"/>
                <wp:docPr id="63" name="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596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pacing w:val="-1"/>
                                <w:sz w:val="24"/>
                              </w:rPr>
                              <w:t>就讀學校：</w:t>
                            </w:r>
                          </w:p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學校地址：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9" o:spid="_x0000_s1075" type="#_x0000_t202" style="position:absolute;margin-left:43.9pt;margin-top:740.95pt;width:78pt;height:1.15pt;z-index: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  <w:spacing w:val="-1"/>
                          <w:sz w:val="24"/>
                        </w:rPr>
                        <w:t>就讀學校：</w:t>
                      </w:r>
                    </w:p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學校地址：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3523676</wp:posOffset>
                </wp:positionH>
                <wp:positionV relativeFrom="margin">
                  <wp:posOffset>9395999</wp:posOffset>
                </wp:positionV>
                <wp:extent cx="1090293" cy="14602"/>
                <wp:effectExtent l="0" t="0" r="14607" b="4448"/>
                <wp:wrapSquare wrapText="bothSides"/>
                <wp:docPr id="64" name="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6" w:lineRule="exact"/>
                              <w:jc w:val="left"/>
                            </w:pP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學校全名</w:t>
                            </w:r>
                            <w:r>
                              <w:rPr>
                                <w:rFonts w:ascii="FLNIBT+F4" w:hAnsi="FLNIBT+F4"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0" o:spid="_x0000_s1076" type="#_x0000_t202" style="position:absolute;margin-left:277.45pt;margin-top:739.85pt;width:85.85pt;height:1.15pt;z-index: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6" w:lineRule="exact"/>
                        <w:jc w:val="left"/>
                      </w:pP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學校全名</w:t>
                      </w:r>
                      <w:r>
                        <w:rPr>
                          <w:rFonts w:ascii="FLNIBT+F4" w:hAnsi="FLNIBT+F4"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1" behindDoc="0" locked="0" layoutInCell="1" allowOverlap="1">
                <wp:simplePos x="0" y="0"/>
                <wp:positionH relativeFrom="column">
                  <wp:posOffset>4767123</wp:posOffset>
                </wp:positionH>
                <wp:positionV relativeFrom="margin">
                  <wp:posOffset>9394198</wp:posOffset>
                </wp:positionV>
                <wp:extent cx="1364613" cy="14602"/>
                <wp:effectExtent l="0" t="0" r="6987" b="4448"/>
                <wp:wrapSquare wrapText="bothSides"/>
                <wp:docPr id="65" name="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3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68" w:lineRule="exact"/>
                              <w:jc w:val="left"/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班別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JHJHMJ+ArialMT" w:hAnsi="JHJHMJ+ArialMT"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月就讀</w:t>
                            </w:r>
                            <w:r>
                              <w:rPr>
                                <w:rFonts w:ascii="IAANHF+TimesNewRomanPSMT" w:hAnsi="IAANHF+TimesNewRomanPSMT"/>
                                <w:color w:val="000000"/>
                                <w:spacing w:val="-3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1" o:spid="_x0000_s1077" type="#_x0000_t202" style="position:absolute;margin-left:375.35pt;margin-top:739.7pt;width:107.45pt;height:1.15pt;z-index: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68" w:lineRule="exact"/>
                        <w:jc w:val="left"/>
                      </w:pP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班別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2"/>
                          <w:sz w:val="24"/>
                        </w:rPr>
                        <w:t>(</w:t>
                      </w:r>
                      <w:r>
                        <w:rPr>
                          <w:rFonts w:ascii="JHJHMJ+ArialMT" w:hAnsi="JHJHMJ+ArialMT"/>
                          <w:color w:val="000000"/>
                          <w:sz w:val="24"/>
                        </w:rPr>
                        <w:t>6</w:t>
                      </w:r>
                      <w:r>
                        <w:rPr>
                          <w:rFonts w:ascii="JHJHMJ+ArialMT" w:hAnsi="JHJHMJ+ArialMT"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月就讀</w:t>
                      </w:r>
                      <w:r>
                        <w:rPr>
                          <w:rFonts w:ascii="IAANHF+TimesNewRomanPSMT" w:hAnsi="IAANHF+TimesNewRomanPSMT"/>
                          <w:color w:val="000000"/>
                          <w:spacing w:val="-3"/>
                          <w:sz w:val="24"/>
                        </w:rPr>
                        <w:t>)</w:t>
                      </w: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6358316</wp:posOffset>
                </wp:positionH>
                <wp:positionV relativeFrom="margin">
                  <wp:posOffset>9410035</wp:posOffset>
                </wp:positionV>
                <wp:extent cx="380362" cy="14602"/>
                <wp:effectExtent l="0" t="0" r="638" b="4448"/>
                <wp:wrapSquare wrapText="bothSides"/>
                <wp:docPr id="66" name="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2" o:spid="_x0000_s1078" type="#_x0000_t202" style="position:absolute;margin-left:500.65pt;margin-top:740.95pt;width:29.95pt;height:1.15pt;z-index: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年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" behindDoc="0" locked="0" layoutInCell="1" allowOverlap="1">
                <wp:simplePos x="0" y="0"/>
                <wp:positionH relativeFrom="column">
                  <wp:posOffset>6964564</wp:posOffset>
                </wp:positionH>
                <wp:positionV relativeFrom="margin">
                  <wp:posOffset>9410035</wp:posOffset>
                </wp:positionV>
                <wp:extent cx="380362" cy="14602"/>
                <wp:effectExtent l="0" t="0" r="638" b="4448"/>
                <wp:wrapSquare wrapText="bothSides"/>
                <wp:docPr id="67" name="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  <w:rPr>
                                <w:rFonts w:ascii="FLNIBT+F4" w:hAnsi="FLNIBT+F4" w:cs="FLNIBT+F4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000000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3" o:spid="_x0000_s1079" type="#_x0000_t202" style="position:absolute;margin-left:548.4pt;margin-top:740.95pt;width:29.95pt;height:1.15pt;z-index: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  <w:rPr>
                          <w:rFonts w:ascii="FLNIBT+F4" w:hAnsi="FLNIBT+F4" w:cs="FLNIBT+F4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FLNIBT+F4" w:hAnsi="FLNIBT+F4" w:cs="FLNIBT+F4"/>
                          <w:color w:val="000000"/>
                          <w:sz w:val="24"/>
                        </w:rPr>
                        <w:t>班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0" locked="0" layoutInCell="1" allowOverlap="1">
                <wp:simplePos x="0" y="0"/>
                <wp:positionH relativeFrom="column">
                  <wp:posOffset>2243516</wp:posOffset>
                </wp:positionH>
                <wp:positionV relativeFrom="margin">
                  <wp:posOffset>9712436</wp:posOffset>
                </wp:positionV>
                <wp:extent cx="1050288" cy="14602"/>
                <wp:effectExtent l="0" t="0" r="16512" b="4448"/>
                <wp:wrapSquare wrapText="bothSides"/>
                <wp:docPr id="68" name="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88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21" w:lineRule="exact"/>
                              <w:jc w:val="left"/>
                              <w:rPr>
                                <w:rFonts w:ascii="FLNIBT+F4" w:hAnsi="FLNIBT+F4" w:cs="FLNIBT+F4" w:hint="eastAsia"/>
                                <w:color w:val="C0C0C0"/>
                              </w:rPr>
                            </w:pPr>
                            <w:r>
                              <w:rPr>
                                <w:rFonts w:ascii="FLNIBT+F4" w:hAnsi="FLNIBT+F4" w:cs="FLNIBT+F4"/>
                                <w:color w:val="C0C0C0"/>
                              </w:rPr>
                              <w:t>請以正楷書寫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4" o:spid="_x0000_s1080" type="#_x0000_t202" style="position:absolute;margin-left:176.65pt;margin-top:764.75pt;width:82.7pt;height:1.15pt;z-index: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21" w:lineRule="exact"/>
                        <w:jc w:val="left"/>
                        <w:rPr>
                          <w:rFonts w:ascii="FLNIBT+F4" w:hAnsi="FLNIBT+F4" w:cs="FLNIBT+F4" w:hint="eastAsia"/>
                          <w:color w:val="C0C0C0"/>
                        </w:rPr>
                      </w:pPr>
                      <w:r>
                        <w:rPr>
                          <w:rFonts w:ascii="FLNIBT+F4" w:hAnsi="FLNIBT+F4" w:cs="FLNIBT+F4"/>
                          <w:color w:val="C0C0C0"/>
                        </w:rPr>
                        <w:t>請以正楷書寫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" behindDoc="0" locked="0" layoutInCell="1" allowOverlap="1">
                <wp:simplePos x="0" y="0"/>
                <wp:positionH relativeFrom="column">
                  <wp:posOffset>4770004</wp:posOffset>
                </wp:positionH>
                <wp:positionV relativeFrom="margin">
                  <wp:posOffset>9702716</wp:posOffset>
                </wp:positionV>
                <wp:extent cx="2631442" cy="14602"/>
                <wp:effectExtent l="0" t="0" r="16508" b="4448"/>
                <wp:wrapSquare wrapText="bothSides"/>
                <wp:docPr id="69" name="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546F" w:rsidRDefault="00122EDA">
                            <w:pPr>
                              <w:autoSpaceDE w:val="0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Fonts w:ascii="LBWVKR+F12" w:hAnsi="LBWVKR+F12"/>
                                <w:color w:val="808080"/>
                                <w:sz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NFTHMB+F13" w:hAnsi="NFTHMB+F13" w:cs="NFTHMB+F13"/>
                                <w:color w:val="808080"/>
                                <w:sz w:val="24"/>
                                <w:u w:val="single"/>
                              </w:rPr>
                              <w:t>請填妥本表黏於作品背面右上角</w:t>
                            </w:r>
                            <w:r>
                              <w:rPr>
                                <w:rFonts w:ascii="LBWVKR+F12" w:hAnsi="LBWVKR+F12"/>
                                <w:color w:val="808080"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5" o:spid="_x0000_s1081" type="#_x0000_t202" style="position:absolute;margin-left:375.6pt;margin-top:764pt;width:207.2pt;height:1.15pt;z-index: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" filled="f" stroked="f">
                <v:textbox style="mso-fit-shape-to-text:t" inset="0,0,0,0">
                  <w:txbxContent>
                    <w:p w:rsidR="0016546F" w:rsidRDefault="00122EDA">
                      <w:pPr>
                        <w:autoSpaceDE w:val="0"/>
                        <w:spacing w:before="0" w:after="0" w:line="240" w:lineRule="exact"/>
                        <w:jc w:val="left"/>
                      </w:pPr>
                      <w:r>
                        <w:rPr>
                          <w:rFonts w:ascii="LBWVKR+F12" w:hAnsi="LBWVKR+F12"/>
                          <w:color w:val="808080"/>
                          <w:sz w:val="24"/>
                          <w:u w:val="single"/>
                        </w:rPr>
                        <w:t>(</w:t>
                      </w:r>
                      <w:r>
                        <w:rPr>
                          <w:rFonts w:ascii="NFTHMB+F13" w:hAnsi="NFTHMB+F13" w:cs="NFTHMB+F13"/>
                          <w:color w:val="808080"/>
                          <w:sz w:val="24"/>
                          <w:u w:val="single"/>
                        </w:rPr>
                        <w:t>請填妥本表黏於作品背面右上角</w:t>
                      </w:r>
                      <w:r>
                        <w:rPr>
                          <w:rFonts w:ascii="LBWVKR+F12" w:hAnsi="LBWVKR+F12"/>
                          <w:color w:val="808080"/>
                          <w:sz w:val="24"/>
                          <w:u w:val="single"/>
                        </w:rPr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16546F"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DA" w:rsidRDefault="00122EDA">
      <w:pPr>
        <w:spacing w:before="0" w:after="0"/>
      </w:pPr>
      <w:r>
        <w:separator/>
      </w:r>
    </w:p>
  </w:endnote>
  <w:endnote w:type="continuationSeparator" w:id="0">
    <w:p w:rsidR="00122EDA" w:rsidRDefault="00122E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HJHMJ+ArialMT">
    <w:altName w:val="Arial"/>
    <w:charset w:val="00"/>
    <w:family w:val="swiss"/>
    <w:pitch w:val="variable"/>
  </w:font>
  <w:font w:name="MVMEVC+MicrosoftJhengHeiBold">
    <w:altName w:val="Arial"/>
    <w:charset w:val="00"/>
    <w:family w:val="swiss"/>
    <w:pitch w:val="variable"/>
  </w:font>
  <w:font w:name="FLNIBT+F4">
    <w:altName w:val="Times New Roman"/>
    <w:charset w:val="00"/>
    <w:family w:val="roman"/>
    <w:pitch w:val="variable"/>
  </w:font>
  <w:font w:name="IAANHF+TimesNewRomanPSMT">
    <w:altName w:val="Times New Roman"/>
    <w:charset w:val="00"/>
    <w:family w:val="roman"/>
    <w:pitch w:val="variable"/>
  </w:font>
  <w:font w:name="KPQOAL+DFKaiShu-SB-Estd-BF">
    <w:altName w:val="Arial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DAFU+MicrosoftJhengHeiRegular">
    <w:charset w:val="00"/>
    <w:family w:val="swiss"/>
    <w:pitch w:val="variable"/>
  </w:font>
  <w:font w:name="RLGNTG+DFKaiShu-SB-Estd-BF">
    <w:altName w:val="Arial"/>
    <w:charset w:val="00"/>
    <w:family w:val="modern"/>
    <w:pitch w:val="variable"/>
  </w:font>
  <w:font w:name="UNKUBE+MicrosoftJhengHeiRegular">
    <w:altName w:val="Arial"/>
    <w:charset w:val="00"/>
    <w:family w:val="swiss"/>
    <w:pitch w:val="variable"/>
  </w:font>
  <w:font w:name="BKCLGE+DFKaiShu-SB-Estd-BF">
    <w:altName w:val="Arial"/>
    <w:charset w:val="00"/>
    <w:family w:val="modern"/>
    <w:pitch w:val="variable"/>
  </w:font>
  <w:font w:name="SQVGOP+MicrosoftJhengHeiRegular">
    <w:charset w:val="00"/>
    <w:family w:val="swiss"/>
    <w:pitch w:val="variable"/>
  </w:font>
  <w:font w:name="LBWVKR+F12">
    <w:altName w:val="Arial"/>
    <w:charset w:val="00"/>
    <w:family w:val="modern"/>
    <w:pitch w:val="variable"/>
  </w:font>
  <w:font w:name="NFTHMB+F13"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DA" w:rsidRDefault="00122EDA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122EDA" w:rsidRDefault="00122ED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546F"/>
    <w:rsid w:val="00122EDA"/>
    <w:rsid w:val="0016546F"/>
    <w:rsid w:val="00D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C22B4-0676-4292-8472-332935D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ru-RU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before="120" w:after="240"/>
      <w:jc w:val="both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1">
    <w:name w:val="無清單1"/>
    <w:pPr>
      <w:suppressAutoHyphens/>
    </w:pPr>
  </w:style>
  <w:style w:type="paragraph" w:customStyle="1" w:styleId="Framecontents">
    <w:name w:val="Frame contents"/>
    <w:basedOn w:val="Standard"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Aspose</dc:creator>
  <cp:lastModifiedBy>admin</cp:lastModifiedBy>
  <cp:revision>2</cp:revision>
  <dcterms:created xsi:type="dcterms:W3CDTF">2022-06-20T09:13:00Z</dcterms:created>
  <dcterms:modified xsi:type="dcterms:W3CDTF">2022-06-20T09:13:00Z</dcterms:modified>
</cp:coreProperties>
</file>